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C2" w:rsidRPr="00B408AC" w:rsidRDefault="005D7757" w:rsidP="003E2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B408AC">
        <w:rPr>
          <w:b/>
          <w:sz w:val="28"/>
          <w:szCs w:val="28"/>
        </w:rPr>
        <w:t xml:space="preserve">ublication </w:t>
      </w:r>
      <w:r>
        <w:rPr>
          <w:b/>
          <w:sz w:val="28"/>
          <w:szCs w:val="28"/>
        </w:rPr>
        <w:t xml:space="preserve">of </w:t>
      </w:r>
      <w:r w:rsidR="00A72764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 xml:space="preserve">Final Report </w:t>
      </w:r>
      <w:r w:rsidR="00B408AC">
        <w:rPr>
          <w:b/>
          <w:sz w:val="28"/>
          <w:szCs w:val="28"/>
        </w:rPr>
        <w:t xml:space="preserve">in </w:t>
      </w:r>
      <w:r w:rsidR="00B408AC" w:rsidRPr="00B408AC">
        <w:rPr>
          <w:b/>
          <w:i/>
          <w:sz w:val="28"/>
          <w:szCs w:val="28"/>
        </w:rPr>
        <w:t>Metrologia</w:t>
      </w:r>
      <w:r>
        <w:rPr>
          <w:b/>
          <w:i/>
          <w:sz w:val="28"/>
          <w:szCs w:val="28"/>
        </w:rPr>
        <w:t>’s</w:t>
      </w:r>
      <w:r w:rsidR="00B408AC" w:rsidRPr="00B408AC">
        <w:rPr>
          <w:b/>
          <w:i/>
          <w:sz w:val="28"/>
          <w:szCs w:val="28"/>
        </w:rPr>
        <w:t xml:space="preserve"> T</w:t>
      </w:r>
      <w:r w:rsidR="003E2AC2" w:rsidRPr="00B408AC">
        <w:rPr>
          <w:b/>
          <w:i/>
          <w:sz w:val="28"/>
          <w:szCs w:val="28"/>
        </w:rPr>
        <w:t>echnical Supplement</w:t>
      </w:r>
    </w:p>
    <w:p w:rsidR="003E2AC2" w:rsidRPr="00B408AC" w:rsidRDefault="003E2AC2"/>
    <w:p w:rsidR="00336242" w:rsidRDefault="005C7070" w:rsidP="00D65F9A">
      <w:pPr>
        <w:ind w:left="284"/>
        <w:rPr>
          <w:b/>
          <w:sz w:val="24"/>
          <w:szCs w:val="24"/>
        </w:rPr>
      </w:pPr>
      <w:r>
        <w:rPr>
          <w:sz w:val="22"/>
          <w:szCs w:val="22"/>
        </w:rPr>
        <w:t>To</w:t>
      </w:r>
      <w:r w:rsidRPr="005C7070">
        <w:rPr>
          <w:sz w:val="22"/>
          <w:szCs w:val="22"/>
        </w:rPr>
        <w:t xml:space="preserve"> submit </w:t>
      </w:r>
      <w:r>
        <w:rPr>
          <w:sz w:val="22"/>
          <w:szCs w:val="22"/>
        </w:rPr>
        <w:t>your fin</w:t>
      </w:r>
      <w:r w:rsidR="005D7757">
        <w:rPr>
          <w:sz w:val="22"/>
          <w:szCs w:val="22"/>
        </w:rPr>
        <w:t>al report for publication in</w:t>
      </w:r>
      <w:r>
        <w:rPr>
          <w:sz w:val="22"/>
          <w:szCs w:val="22"/>
        </w:rPr>
        <w:t xml:space="preserve"> </w:t>
      </w:r>
      <w:r w:rsidRPr="005C7070">
        <w:rPr>
          <w:i/>
          <w:sz w:val="22"/>
          <w:szCs w:val="22"/>
        </w:rPr>
        <w:t>Metrologia</w:t>
      </w:r>
      <w:r w:rsidR="00A72764">
        <w:rPr>
          <w:i/>
          <w:sz w:val="22"/>
          <w:szCs w:val="22"/>
        </w:rPr>
        <w:t>’s</w:t>
      </w:r>
      <w:r w:rsidRPr="005C7070">
        <w:rPr>
          <w:i/>
          <w:sz w:val="22"/>
          <w:szCs w:val="22"/>
        </w:rPr>
        <w:t xml:space="preserve"> Technical Supplement</w:t>
      </w:r>
      <w:r>
        <w:rPr>
          <w:sz w:val="22"/>
          <w:szCs w:val="22"/>
        </w:rPr>
        <w:t>, p</w:t>
      </w:r>
      <w:r w:rsidR="00D65F9A" w:rsidRPr="005C7070">
        <w:rPr>
          <w:sz w:val="22"/>
          <w:szCs w:val="22"/>
        </w:rPr>
        <w:t>lease com</w:t>
      </w:r>
      <w:r w:rsidR="005C4502" w:rsidRPr="005C7070">
        <w:rPr>
          <w:sz w:val="22"/>
          <w:szCs w:val="22"/>
        </w:rPr>
        <w:t>plete th</w:t>
      </w:r>
      <w:r>
        <w:rPr>
          <w:sz w:val="22"/>
          <w:szCs w:val="22"/>
        </w:rPr>
        <w:t xml:space="preserve">e following form and send it by e-mail to </w:t>
      </w:r>
      <w:r w:rsidR="0088519F">
        <w:rPr>
          <w:sz w:val="22"/>
          <w:szCs w:val="22"/>
        </w:rPr>
        <w:t>the Consultative Committee Executive Secretary or appropriate contact person.</w:t>
      </w:r>
    </w:p>
    <w:p w:rsidR="00336242" w:rsidRPr="00A72764" w:rsidRDefault="00336242" w:rsidP="005D7757">
      <w:pPr>
        <w:ind w:left="284"/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7305"/>
      </w:tblGrid>
      <w:tr w:rsidR="005D7757" w:rsidRPr="00796F67" w:rsidTr="005D7757">
        <w:tc>
          <w:tcPr>
            <w:tcW w:w="2518" w:type="dxa"/>
            <w:shd w:val="clear" w:color="auto" w:fill="DAEEF3" w:themeFill="accent5" w:themeFillTint="33"/>
            <w:vAlign w:val="center"/>
          </w:tcPr>
          <w:p w:rsidR="005D7757" w:rsidRPr="005C7070" w:rsidRDefault="005D7757" w:rsidP="00336242">
            <w:pPr>
              <w:pStyle w:val="AllCapsHeading"/>
              <w:spacing w:before="120" w:after="120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Title</w:t>
            </w:r>
            <w:r w:rsidR="0088519F">
              <w:rPr>
                <w:color w:val="auto"/>
                <w:lang w:val="fr-FR"/>
              </w:rPr>
              <w:t xml:space="preserve"> of REPORT</w:t>
            </w:r>
          </w:p>
        </w:tc>
        <w:tc>
          <w:tcPr>
            <w:tcW w:w="7305" w:type="dxa"/>
          </w:tcPr>
          <w:p w:rsidR="005D7757" w:rsidRPr="00796F67" w:rsidRDefault="005D7757" w:rsidP="0047186F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6242" w:rsidRPr="00796F67" w:rsidTr="005D7757">
        <w:tc>
          <w:tcPr>
            <w:tcW w:w="2518" w:type="dxa"/>
            <w:shd w:val="clear" w:color="auto" w:fill="DAEEF3" w:themeFill="accent5" w:themeFillTint="33"/>
            <w:vAlign w:val="center"/>
          </w:tcPr>
          <w:p w:rsidR="00336242" w:rsidRPr="005C7070" w:rsidRDefault="00336242" w:rsidP="00336242">
            <w:pPr>
              <w:pStyle w:val="AllCapsHeading"/>
              <w:spacing w:before="120" w:after="120"/>
              <w:rPr>
                <w:color w:val="auto"/>
                <w:lang w:val="fr-FR"/>
              </w:rPr>
            </w:pPr>
            <w:r w:rsidRPr="005C7070">
              <w:rPr>
                <w:color w:val="auto"/>
                <w:lang w:val="fr-FR"/>
              </w:rPr>
              <w:t>Contact Person</w:t>
            </w:r>
            <w:r w:rsidR="005D7757">
              <w:rPr>
                <w:color w:val="auto"/>
                <w:lang w:val="fr-FR"/>
              </w:rPr>
              <w:t xml:space="preserve"> NAME(s)</w:t>
            </w:r>
          </w:p>
        </w:tc>
        <w:tc>
          <w:tcPr>
            <w:tcW w:w="7305" w:type="dxa"/>
          </w:tcPr>
          <w:p w:rsidR="00336242" w:rsidRPr="00796F67" w:rsidRDefault="00336242" w:rsidP="005C7070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7757" w:rsidRPr="00796F67" w:rsidTr="005D7757">
        <w:tc>
          <w:tcPr>
            <w:tcW w:w="2518" w:type="dxa"/>
            <w:shd w:val="clear" w:color="auto" w:fill="DAEEF3" w:themeFill="accent5" w:themeFillTint="33"/>
            <w:vAlign w:val="center"/>
          </w:tcPr>
          <w:p w:rsidR="005D7757" w:rsidRPr="005D7757" w:rsidRDefault="005D7757" w:rsidP="00336242">
            <w:pPr>
              <w:pStyle w:val="AllCapsHeading"/>
              <w:spacing w:before="120" w:after="120"/>
              <w:rPr>
                <w:color w:val="auto"/>
                <w:lang w:val="en-GB"/>
              </w:rPr>
            </w:pPr>
            <w:r w:rsidRPr="005D7757">
              <w:rPr>
                <w:color w:val="auto"/>
                <w:lang w:val="en-GB"/>
              </w:rPr>
              <w:t>CONTACT PERSON(S) e-mail</w:t>
            </w:r>
          </w:p>
        </w:tc>
        <w:tc>
          <w:tcPr>
            <w:tcW w:w="7305" w:type="dxa"/>
          </w:tcPr>
          <w:p w:rsidR="005D7757" w:rsidRPr="00796F67" w:rsidRDefault="005D7757" w:rsidP="0047186F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63BA" w:rsidRPr="00796F67" w:rsidTr="005D7757">
        <w:tc>
          <w:tcPr>
            <w:tcW w:w="2518" w:type="dxa"/>
            <w:shd w:val="clear" w:color="auto" w:fill="DAEEF3" w:themeFill="accent5" w:themeFillTint="33"/>
            <w:vAlign w:val="center"/>
          </w:tcPr>
          <w:p w:rsidR="00C163BA" w:rsidRPr="005C7070" w:rsidRDefault="00C163BA" w:rsidP="00336242">
            <w:pPr>
              <w:pStyle w:val="AllCapsHeading"/>
              <w:spacing w:before="120" w:after="120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FIELD</w:t>
            </w:r>
          </w:p>
        </w:tc>
        <w:sdt>
          <w:sdtPr>
            <w:rPr>
              <w:b/>
            </w:rPr>
            <w:id w:val="589660282"/>
            <w:placeholder>
              <w:docPart w:val="47F5619B7AE64588AF0C3D21CF2781BB"/>
            </w:placeholder>
            <w:showingPlcHdr/>
            <w:dropDownList>
              <w:listItem w:value="Please select..."/>
              <w:listItem w:displayText="Acoustics, Ultrasound and Vibration" w:value="Acoustics, Ultrasound and Vibration"/>
              <w:listItem w:displayText="Amount of Sustance" w:value="Amount of Sustance"/>
              <w:listItem w:displayText="Electricity and Magnetism" w:value="Electricity and Magnetism"/>
              <w:listItem w:displayText="Ionizing Radiation" w:value="Ionizing Radiation"/>
              <w:listItem w:displayText="Length" w:value="Length"/>
              <w:listItem w:displayText="Mass and Related Quantities" w:value="Mass and Related Quantities"/>
              <w:listItem w:displayText="Photometry and Radiometry" w:value="Photometry and Radiometry"/>
              <w:listItem w:displayText="Thermometry" w:value="Thermometry"/>
              <w:listItem w:displayText="Time and Frequency" w:value="Time and Frequency"/>
            </w:dropDownList>
          </w:sdtPr>
          <w:sdtEndPr/>
          <w:sdtContent>
            <w:tc>
              <w:tcPr>
                <w:tcW w:w="7305" w:type="dxa"/>
              </w:tcPr>
              <w:p w:rsidR="00C163BA" w:rsidRPr="00F95720" w:rsidRDefault="00A72764" w:rsidP="0011357A">
                <w:pPr>
                  <w:spacing w:before="60" w:after="60"/>
                  <w:rPr>
                    <w:b/>
                  </w:rPr>
                </w:pPr>
                <w:r>
                  <w:rPr>
                    <w:rStyle w:val="Textedelespacerserv"/>
                  </w:rPr>
                  <w:t>Choose fi</w:t>
                </w:r>
                <w:r w:rsidR="0011357A">
                  <w:rPr>
                    <w:rStyle w:val="Textedelespacerserv"/>
                  </w:rPr>
                  <w:t>eld</w:t>
                </w:r>
                <w:r w:rsidRPr="0097462F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FC052F" w:rsidRPr="00796F67" w:rsidTr="005D7757">
        <w:tc>
          <w:tcPr>
            <w:tcW w:w="2518" w:type="dxa"/>
            <w:shd w:val="clear" w:color="auto" w:fill="DAEEF3" w:themeFill="accent5" w:themeFillTint="33"/>
            <w:vAlign w:val="center"/>
          </w:tcPr>
          <w:p w:rsidR="00FC052F" w:rsidRPr="005C7070" w:rsidRDefault="00FC052F" w:rsidP="00DF65ED">
            <w:pPr>
              <w:pStyle w:val="AllCapsHeading"/>
              <w:spacing w:before="120" w:after="120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COMPARISON TYPE</w:t>
            </w:r>
          </w:p>
        </w:tc>
        <w:sdt>
          <w:sdtPr>
            <w:rPr>
              <w:b/>
              <w:color w:val="0033CC"/>
            </w:rPr>
            <w:id w:val="483969578"/>
            <w:placeholder>
              <w:docPart w:val="7B95E243F53342A6B97ECF4C1C266EAD"/>
            </w:placeholder>
            <w:showingPlcHdr/>
            <w:comboBox>
              <w:listItem w:value="Choisissez un élément."/>
              <w:listItem w:displayText="KEY COMPARISON" w:value="KEY COMPARISON"/>
              <w:listItem w:displayText="SUPPLEMENTARY COMPARISON" w:value="SUPPLEMENTARY COMPARISON"/>
              <w:listItem w:displayText="PILOT STUDY" w:value="PILOT STUDY"/>
              <w:listItem w:displayText="COMPARISON" w:value="COMPARISON"/>
            </w:comboBox>
          </w:sdtPr>
          <w:sdtEndPr/>
          <w:sdtContent>
            <w:tc>
              <w:tcPr>
                <w:tcW w:w="7305" w:type="dxa"/>
              </w:tcPr>
              <w:p w:rsidR="00FC052F" w:rsidRPr="00E63FA2" w:rsidRDefault="00FC052F" w:rsidP="00DF65ED">
                <w:pPr>
                  <w:spacing w:before="60" w:after="60"/>
                  <w:rPr>
                    <w:b/>
                    <w:color w:val="0033CC"/>
                  </w:rPr>
                </w:pPr>
                <w:r w:rsidRPr="002711A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FC052F" w:rsidRPr="00796F67" w:rsidTr="005D7757">
        <w:tc>
          <w:tcPr>
            <w:tcW w:w="2518" w:type="dxa"/>
            <w:shd w:val="clear" w:color="auto" w:fill="DAEEF3" w:themeFill="accent5" w:themeFillTint="33"/>
            <w:vAlign w:val="center"/>
          </w:tcPr>
          <w:p w:rsidR="00FC052F" w:rsidRPr="005C7070" w:rsidRDefault="00FC052F" w:rsidP="005D7757">
            <w:pPr>
              <w:pStyle w:val="AllCapsHeading"/>
              <w:spacing w:before="120" w:after="120"/>
              <w:rPr>
                <w:color w:val="auto"/>
                <w:lang w:val="fr-FR"/>
              </w:rPr>
            </w:pPr>
            <w:r w:rsidRPr="005C7070">
              <w:rPr>
                <w:color w:val="auto"/>
                <w:lang w:val="fr-FR"/>
              </w:rPr>
              <w:t>COMPARISON identif</w:t>
            </w:r>
            <w:r>
              <w:rPr>
                <w:color w:val="auto"/>
                <w:lang w:val="fr-FR"/>
              </w:rPr>
              <w:t>i</w:t>
            </w:r>
            <w:r w:rsidRPr="005C7070">
              <w:rPr>
                <w:color w:val="auto"/>
                <w:lang w:val="fr-FR"/>
              </w:rPr>
              <w:t>er</w:t>
            </w:r>
          </w:p>
        </w:tc>
        <w:tc>
          <w:tcPr>
            <w:tcW w:w="7305" w:type="dxa"/>
          </w:tcPr>
          <w:p w:rsidR="00FC052F" w:rsidRPr="00E63FA2" w:rsidRDefault="00E06402" w:rsidP="00E06402">
            <w:pPr>
              <w:tabs>
                <w:tab w:val="left" w:pos="2085"/>
              </w:tabs>
              <w:spacing w:before="60" w:after="60"/>
              <w:rPr>
                <w:rFonts w:ascii="Times New Roman" w:hAnsi="Times New Roman" w:cs="Times New Roman"/>
                <w:color w:val="0033CC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33CC"/>
                <w:sz w:val="22"/>
                <w:szCs w:val="22"/>
              </w:rPr>
              <w:t>e.g. CCT-K11</w:t>
            </w:r>
          </w:p>
        </w:tc>
      </w:tr>
      <w:tr w:rsidR="00FC052F" w:rsidRPr="00796F67" w:rsidTr="005D7757">
        <w:tc>
          <w:tcPr>
            <w:tcW w:w="2518" w:type="dxa"/>
            <w:shd w:val="clear" w:color="auto" w:fill="DAEEF3" w:themeFill="accent5" w:themeFillTint="33"/>
            <w:vAlign w:val="center"/>
          </w:tcPr>
          <w:p w:rsidR="00FC052F" w:rsidRPr="00F04598" w:rsidRDefault="00FC052F" w:rsidP="00336242">
            <w:pPr>
              <w:pStyle w:val="AllCapsHeading"/>
              <w:spacing w:before="120" w:after="120"/>
              <w:rPr>
                <w:color w:val="auto"/>
              </w:rPr>
            </w:pPr>
            <w:r w:rsidRPr="00F04598">
              <w:rPr>
                <w:color w:val="auto"/>
              </w:rPr>
              <w:t>APPROVING BODY</w:t>
            </w:r>
          </w:p>
        </w:tc>
        <w:sdt>
          <w:sdtPr>
            <w:rPr>
              <w:rFonts w:ascii="Times New Roman" w:hAnsi="Times New Roman" w:cs="Times New Roman"/>
              <w:color w:val="0033CC"/>
              <w:sz w:val="22"/>
              <w:szCs w:val="22"/>
            </w:rPr>
            <w:id w:val="243922598"/>
            <w:placeholder>
              <w:docPart w:val="A48235391F99420DAB81BC935F440D80"/>
            </w:placeholder>
            <w:showingPlcHdr/>
            <w:comboBox>
              <w:listItem w:value="Choisissez un élément."/>
              <w:listItem w:displayText="CCAUV" w:value="CCAUV"/>
              <w:listItem w:displayText="CCEM" w:value="CCEM"/>
              <w:listItem w:displayText="CCL" w:value="CCL"/>
              <w:listItem w:displayText="CCM" w:value="CCM"/>
              <w:listItem w:displayText="CCPR" w:value="CCPR"/>
              <w:listItem w:displayText="CCQM" w:value="CCQM"/>
              <w:listItem w:displayText="CCRI" w:value="CCRI"/>
              <w:listItem w:displayText="CCT" w:value="CCT"/>
              <w:listItem w:displayText="CCTF" w:value="CCTF"/>
            </w:comboBox>
          </w:sdtPr>
          <w:sdtEndPr/>
          <w:sdtContent>
            <w:tc>
              <w:tcPr>
                <w:tcW w:w="7305" w:type="dxa"/>
              </w:tcPr>
              <w:p w:rsidR="00FC052F" w:rsidRPr="00E63FA2" w:rsidRDefault="00D276B7" w:rsidP="00D67264">
                <w:pPr>
                  <w:spacing w:before="60" w:after="60"/>
                  <w:rPr>
                    <w:rFonts w:ascii="Times New Roman" w:hAnsi="Times New Roman" w:cs="Times New Roman"/>
                    <w:color w:val="0033CC"/>
                    <w:sz w:val="22"/>
                    <w:szCs w:val="22"/>
                  </w:rPr>
                </w:pPr>
                <w:r w:rsidRPr="002711A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FC052F" w:rsidRPr="00336242" w:rsidTr="005D7757">
        <w:tc>
          <w:tcPr>
            <w:tcW w:w="2518" w:type="dxa"/>
            <w:shd w:val="clear" w:color="auto" w:fill="DAEEF3" w:themeFill="accent5" w:themeFillTint="33"/>
            <w:vAlign w:val="center"/>
          </w:tcPr>
          <w:p w:rsidR="00FC052F" w:rsidRPr="00F04598" w:rsidRDefault="00FC052F" w:rsidP="00336242">
            <w:pPr>
              <w:pStyle w:val="AllCapsHeading"/>
              <w:spacing w:before="120" w:after="120"/>
              <w:rPr>
                <w:color w:val="auto"/>
              </w:rPr>
            </w:pPr>
            <w:r w:rsidRPr="00F04598">
              <w:rPr>
                <w:color w:val="auto"/>
              </w:rPr>
              <w:t>final report URL</w:t>
            </w:r>
          </w:p>
        </w:tc>
        <w:tc>
          <w:tcPr>
            <w:tcW w:w="7305" w:type="dxa"/>
          </w:tcPr>
          <w:p w:rsidR="00FC052F" w:rsidRPr="00E63FA2" w:rsidRDefault="00E06402" w:rsidP="00336242">
            <w:pPr>
              <w:spacing w:before="120" w:after="120"/>
              <w:rPr>
                <w:rFonts w:ascii="Times New Roman" w:hAnsi="Times New Roman" w:cs="Times New Roman"/>
                <w:color w:val="0033CC"/>
                <w:sz w:val="22"/>
                <w:szCs w:val="22"/>
              </w:rPr>
            </w:pPr>
            <w:r>
              <w:rPr>
                <w:b/>
                <w:color w:val="0033CC"/>
              </w:rPr>
              <w:t>TO BE COMPLETED BY THE KC</w:t>
            </w:r>
            <w:r w:rsidR="00FC052F" w:rsidRPr="00E63FA2">
              <w:rPr>
                <w:b/>
                <w:color w:val="0033CC"/>
              </w:rPr>
              <w:t>DB OFF</w:t>
            </w:r>
            <w:r w:rsidR="008E316F">
              <w:rPr>
                <w:b/>
                <w:color w:val="0033CC"/>
              </w:rPr>
              <w:t>ICE</w:t>
            </w:r>
          </w:p>
        </w:tc>
      </w:tr>
    </w:tbl>
    <w:p w:rsidR="005C4502" w:rsidRPr="00336242" w:rsidRDefault="005C4502" w:rsidP="00D65F9A">
      <w:pPr>
        <w:ind w:left="284"/>
      </w:pPr>
    </w:p>
    <w:p w:rsidR="003E2AC2" w:rsidRDefault="003E2AC2" w:rsidP="003E2AC2">
      <w:pPr>
        <w:ind w:left="284"/>
        <w:rPr>
          <w:b/>
          <w:sz w:val="24"/>
          <w:szCs w:val="24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234"/>
        <w:gridCol w:w="7589"/>
      </w:tblGrid>
      <w:tr w:rsidR="00336242" w:rsidRPr="00796F67" w:rsidTr="003A42B6">
        <w:tc>
          <w:tcPr>
            <w:tcW w:w="2234" w:type="dxa"/>
            <w:shd w:val="clear" w:color="auto" w:fill="DAEEF3" w:themeFill="accent5" w:themeFillTint="33"/>
            <w:vAlign w:val="center"/>
          </w:tcPr>
          <w:p w:rsidR="00336242" w:rsidRPr="00F04598" w:rsidRDefault="00336242" w:rsidP="00FF72B8">
            <w:pPr>
              <w:pStyle w:val="AllCapsHeading"/>
              <w:spacing w:before="120" w:after="120"/>
            </w:pPr>
            <w:r w:rsidRPr="00F04598">
              <w:rPr>
                <w:color w:val="auto"/>
              </w:rPr>
              <w:t>ABSTRACT</w:t>
            </w:r>
          </w:p>
        </w:tc>
        <w:tc>
          <w:tcPr>
            <w:tcW w:w="7589" w:type="dxa"/>
          </w:tcPr>
          <w:p w:rsidR="00336242" w:rsidRPr="00796F67" w:rsidRDefault="00336242" w:rsidP="00E064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42B6" w:rsidRPr="00796F67" w:rsidTr="003A42B6">
        <w:tc>
          <w:tcPr>
            <w:tcW w:w="2234" w:type="dxa"/>
            <w:shd w:val="clear" w:color="auto" w:fill="DAEEF3" w:themeFill="accent5" w:themeFillTint="33"/>
            <w:vAlign w:val="center"/>
          </w:tcPr>
          <w:p w:rsidR="003A42B6" w:rsidRPr="00F04598" w:rsidRDefault="003A42B6" w:rsidP="00367DFE">
            <w:pPr>
              <w:pStyle w:val="AllCapsHeading"/>
              <w:spacing w:before="120" w:after="120"/>
            </w:pPr>
            <w:r>
              <w:rPr>
                <w:color w:val="auto"/>
              </w:rPr>
              <w:t>KEY WORDS FOR SEARCH</w:t>
            </w:r>
          </w:p>
        </w:tc>
        <w:tc>
          <w:tcPr>
            <w:tcW w:w="7589" w:type="dxa"/>
          </w:tcPr>
          <w:p w:rsidR="003A42B6" w:rsidRPr="00796F67" w:rsidRDefault="003A42B6" w:rsidP="00367D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408AC" w:rsidRPr="00796F67" w:rsidRDefault="00B408AC" w:rsidP="00B408AC"/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765"/>
        <w:gridCol w:w="5016"/>
      </w:tblGrid>
      <w:tr w:rsidR="00336242" w:rsidTr="00336242">
        <w:tc>
          <w:tcPr>
            <w:tcW w:w="4765" w:type="dxa"/>
            <w:shd w:val="clear" w:color="auto" w:fill="DAEEF3" w:themeFill="accent5" w:themeFillTint="33"/>
          </w:tcPr>
          <w:p w:rsidR="00336242" w:rsidRPr="00336242" w:rsidRDefault="00336242" w:rsidP="00336242">
            <w:pPr>
              <w:spacing w:before="120" w:after="120"/>
              <w:rPr>
                <w:b/>
                <w:sz w:val="14"/>
                <w:szCs w:val="14"/>
              </w:rPr>
            </w:pPr>
            <w:r w:rsidRPr="00336242">
              <w:rPr>
                <w:b/>
                <w:sz w:val="14"/>
                <w:szCs w:val="14"/>
              </w:rPr>
              <w:t>AUTHOR</w:t>
            </w:r>
            <w:r w:rsidR="00F464C1">
              <w:rPr>
                <w:b/>
                <w:sz w:val="14"/>
                <w:szCs w:val="14"/>
              </w:rPr>
              <w:t xml:space="preserve"> (e.g. J. P. Johnson – one author for each line)</w:t>
            </w:r>
          </w:p>
        </w:tc>
        <w:tc>
          <w:tcPr>
            <w:tcW w:w="5016" w:type="dxa"/>
            <w:shd w:val="clear" w:color="auto" w:fill="DAEEF3" w:themeFill="accent5" w:themeFillTint="33"/>
          </w:tcPr>
          <w:p w:rsidR="00336242" w:rsidRPr="00336242" w:rsidRDefault="00336242" w:rsidP="00336242">
            <w:pPr>
              <w:spacing w:before="120" w:after="120"/>
              <w:rPr>
                <w:b/>
                <w:sz w:val="14"/>
                <w:szCs w:val="14"/>
              </w:rPr>
            </w:pPr>
            <w:r w:rsidRPr="00336242">
              <w:rPr>
                <w:b/>
                <w:sz w:val="14"/>
                <w:szCs w:val="14"/>
              </w:rPr>
              <w:t>AFFIL</w:t>
            </w:r>
            <w:r w:rsidR="00743539">
              <w:rPr>
                <w:b/>
                <w:sz w:val="14"/>
                <w:szCs w:val="14"/>
              </w:rPr>
              <w:t>I</w:t>
            </w:r>
            <w:r w:rsidRPr="00336242">
              <w:rPr>
                <w:b/>
                <w:sz w:val="14"/>
                <w:szCs w:val="14"/>
              </w:rPr>
              <w:t>ATION</w:t>
            </w:r>
            <w:r w:rsidR="005D7757">
              <w:rPr>
                <w:b/>
                <w:sz w:val="14"/>
                <w:szCs w:val="14"/>
              </w:rPr>
              <w:t>S</w:t>
            </w:r>
            <w:r w:rsidR="005C7070">
              <w:rPr>
                <w:b/>
                <w:sz w:val="14"/>
                <w:szCs w:val="14"/>
              </w:rPr>
              <w:t xml:space="preserve"> AND </w:t>
            </w:r>
            <w:r w:rsidR="0088519F">
              <w:rPr>
                <w:b/>
                <w:sz w:val="14"/>
                <w:szCs w:val="14"/>
              </w:rPr>
              <w:t xml:space="preserve">POSTAL </w:t>
            </w:r>
            <w:r w:rsidR="005C7070">
              <w:rPr>
                <w:b/>
                <w:sz w:val="14"/>
                <w:szCs w:val="14"/>
              </w:rPr>
              <w:t>ADDRESS</w:t>
            </w:r>
          </w:p>
        </w:tc>
      </w:tr>
      <w:tr w:rsidR="005C7070" w:rsidRPr="00796F67" w:rsidTr="00336242">
        <w:tc>
          <w:tcPr>
            <w:tcW w:w="4765" w:type="dxa"/>
          </w:tcPr>
          <w:p w:rsidR="005C7070" w:rsidRPr="00796F67" w:rsidRDefault="005C7070" w:rsidP="005C7070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016" w:type="dxa"/>
          </w:tcPr>
          <w:p w:rsidR="005C7070" w:rsidRPr="00796F67" w:rsidRDefault="005C7070" w:rsidP="008227ED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7070" w:rsidRPr="00796F67" w:rsidTr="00336242">
        <w:tc>
          <w:tcPr>
            <w:tcW w:w="4765" w:type="dxa"/>
          </w:tcPr>
          <w:p w:rsidR="005C7070" w:rsidRPr="00796F67" w:rsidRDefault="005C7070" w:rsidP="008227ED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16" w:type="dxa"/>
          </w:tcPr>
          <w:p w:rsidR="005C7070" w:rsidRPr="00796F67" w:rsidRDefault="005C7070" w:rsidP="008227ED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3C4F" w:rsidRPr="00796F67" w:rsidTr="00336242">
        <w:tc>
          <w:tcPr>
            <w:tcW w:w="4765" w:type="dxa"/>
          </w:tcPr>
          <w:p w:rsidR="00323C4F" w:rsidRPr="00796F67" w:rsidRDefault="00323C4F" w:rsidP="00147D2F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16" w:type="dxa"/>
          </w:tcPr>
          <w:p w:rsidR="00323C4F" w:rsidRPr="00796F67" w:rsidRDefault="00323C4F" w:rsidP="00147D2F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3C4F" w:rsidRPr="00796F67" w:rsidTr="00336242">
        <w:tc>
          <w:tcPr>
            <w:tcW w:w="4765" w:type="dxa"/>
          </w:tcPr>
          <w:p w:rsidR="00323C4F" w:rsidRPr="00796F67" w:rsidRDefault="00323C4F" w:rsidP="00147D2F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16" w:type="dxa"/>
          </w:tcPr>
          <w:p w:rsidR="00323C4F" w:rsidRPr="00796F67" w:rsidRDefault="00323C4F" w:rsidP="00147D2F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3C4F" w:rsidRPr="00796F67" w:rsidTr="00336242">
        <w:tc>
          <w:tcPr>
            <w:tcW w:w="4765" w:type="dxa"/>
          </w:tcPr>
          <w:p w:rsidR="00323C4F" w:rsidRPr="00796F67" w:rsidRDefault="00323C4F" w:rsidP="00147D2F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16" w:type="dxa"/>
          </w:tcPr>
          <w:p w:rsidR="00323C4F" w:rsidRPr="00796F67" w:rsidRDefault="00323C4F" w:rsidP="00147D2F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3C4F" w:rsidRPr="00796F67" w:rsidTr="00336242">
        <w:tc>
          <w:tcPr>
            <w:tcW w:w="4765" w:type="dxa"/>
          </w:tcPr>
          <w:p w:rsidR="00323C4F" w:rsidRPr="00796F67" w:rsidRDefault="00323C4F" w:rsidP="00147D2F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16" w:type="dxa"/>
          </w:tcPr>
          <w:p w:rsidR="00323C4F" w:rsidRPr="00796F67" w:rsidRDefault="00323C4F" w:rsidP="00147D2F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3C4F" w:rsidRPr="00796F67" w:rsidTr="00336242">
        <w:tc>
          <w:tcPr>
            <w:tcW w:w="4765" w:type="dxa"/>
          </w:tcPr>
          <w:p w:rsidR="00323C4F" w:rsidRPr="00796F67" w:rsidRDefault="00323C4F" w:rsidP="00147D2F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16" w:type="dxa"/>
          </w:tcPr>
          <w:p w:rsidR="00323C4F" w:rsidRPr="00796F67" w:rsidRDefault="00323C4F" w:rsidP="00147D2F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3C4F" w:rsidRPr="00796F67" w:rsidTr="00336242">
        <w:tc>
          <w:tcPr>
            <w:tcW w:w="4765" w:type="dxa"/>
          </w:tcPr>
          <w:p w:rsidR="00323C4F" w:rsidRPr="00796F67" w:rsidRDefault="00323C4F" w:rsidP="00147D2F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16" w:type="dxa"/>
          </w:tcPr>
          <w:p w:rsidR="00323C4F" w:rsidRPr="00796F67" w:rsidRDefault="00323C4F" w:rsidP="00147D2F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3C4F" w:rsidRPr="00796F67" w:rsidTr="00336242">
        <w:tc>
          <w:tcPr>
            <w:tcW w:w="4765" w:type="dxa"/>
          </w:tcPr>
          <w:p w:rsidR="00323C4F" w:rsidRPr="00796F67" w:rsidRDefault="00323C4F" w:rsidP="00147D2F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16" w:type="dxa"/>
          </w:tcPr>
          <w:p w:rsidR="00323C4F" w:rsidRPr="00796F67" w:rsidRDefault="00323C4F" w:rsidP="00147D2F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3C4F" w:rsidRPr="00796F67" w:rsidTr="00336242">
        <w:tc>
          <w:tcPr>
            <w:tcW w:w="4765" w:type="dxa"/>
          </w:tcPr>
          <w:p w:rsidR="00323C4F" w:rsidRPr="00796F67" w:rsidRDefault="00323C4F" w:rsidP="00147D2F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16" w:type="dxa"/>
          </w:tcPr>
          <w:p w:rsidR="00323C4F" w:rsidRPr="00796F67" w:rsidRDefault="00323C4F" w:rsidP="00147D2F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7070" w:rsidRPr="00796F67" w:rsidTr="00336242">
        <w:tc>
          <w:tcPr>
            <w:tcW w:w="4765" w:type="dxa"/>
          </w:tcPr>
          <w:p w:rsidR="005C7070" w:rsidRPr="00796F67" w:rsidRDefault="005C7070" w:rsidP="008227ED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16" w:type="dxa"/>
          </w:tcPr>
          <w:p w:rsidR="005C7070" w:rsidRPr="00796F67" w:rsidRDefault="005C7070" w:rsidP="008227ED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7070" w:rsidRPr="00796F67" w:rsidTr="00336242">
        <w:tc>
          <w:tcPr>
            <w:tcW w:w="4765" w:type="dxa"/>
          </w:tcPr>
          <w:p w:rsidR="005C7070" w:rsidRPr="00796F67" w:rsidRDefault="005C7070" w:rsidP="008227ED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16" w:type="dxa"/>
          </w:tcPr>
          <w:p w:rsidR="005C7070" w:rsidRPr="00796F67" w:rsidRDefault="005C7070" w:rsidP="008227ED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7070" w:rsidRPr="00796F67" w:rsidTr="00336242">
        <w:tc>
          <w:tcPr>
            <w:tcW w:w="4765" w:type="dxa"/>
          </w:tcPr>
          <w:p w:rsidR="005C7070" w:rsidRPr="00796F67" w:rsidRDefault="005C7070" w:rsidP="008227ED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16" w:type="dxa"/>
          </w:tcPr>
          <w:p w:rsidR="005C7070" w:rsidRPr="00796F67" w:rsidRDefault="005C7070" w:rsidP="008227ED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7070" w:rsidRPr="00796F67" w:rsidTr="00336242">
        <w:tc>
          <w:tcPr>
            <w:tcW w:w="4765" w:type="dxa"/>
          </w:tcPr>
          <w:p w:rsidR="005C7070" w:rsidRPr="00796F67" w:rsidRDefault="005C7070" w:rsidP="008227ED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16" w:type="dxa"/>
          </w:tcPr>
          <w:p w:rsidR="005C7070" w:rsidRPr="00796F67" w:rsidRDefault="005C7070" w:rsidP="008227ED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7070" w:rsidRPr="00796F67" w:rsidTr="00336242">
        <w:tc>
          <w:tcPr>
            <w:tcW w:w="4765" w:type="dxa"/>
          </w:tcPr>
          <w:p w:rsidR="005C7070" w:rsidRPr="00796F67" w:rsidRDefault="005C7070" w:rsidP="008227ED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16" w:type="dxa"/>
          </w:tcPr>
          <w:p w:rsidR="005C7070" w:rsidRPr="00796F67" w:rsidRDefault="005C7070" w:rsidP="008227ED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7070" w:rsidRPr="00796F67" w:rsidTr="00336242">
        <w:tc>
          <w:tcPr>
            <w:tcW w:w="4765" w:type="dxa"/>
          </w:tcPr>
          <w:p w:rsidR="005C7070" w:rsidRPr="00796F67" w:rsidRDefault="005C7070" w:rsidP="008227ED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16" w:type="dxa"/>
          </w:tcPr>
          <w:p w:rsidR="005C7070" w:rsidRPr="00796F67" w:rsidRDefault="005C7070" w:rsidP="008227ED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7070" w:rsidRPr="00796F67" w:rsidTr="00336242">
        <w:tc>
          <w:tcPr>
            <w:tcW w:w="4765" w:type="dxa"/>
          </w:tcPr>
          <w:p w:rsidR="005C7070" w:rsidRPr="00796F67" w:rsidRDefault="005C7070" w:rsidP="008227ED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16" w:type="dxa"/>
          </w:tcPr>
          <w:p w:rsidR="005C7070" w:rsidRPr="00796F67" w:rsidRDefault="005C7070" w:rsidP="008227ED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7070" w:rsidRPr="00796F67" w:rsidTr="00336242">
        <w:tc>
          <w:tcPr>
            <w:tcW w:w="4765" w:type="dxa"/>
          </w:tcPr>
          <w:p w:rsidR="005C7070" w:rsidRPr="00796F67" w:rsidRDefault="005C7070" w:rsidP="008227ED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16" w:type="dxa"/>
          </w:tcPr>
          <w:p w:rsidR="005C7070" w:rsidRPr="00796F67" w:rsidRDefault="005C7070" w:rsidP="008227ED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36242" w:rsidRDefault="00336242" w:rsidP="00B408AC"/>
    <w:p w:rsidR="00B32D4F" w:rsidRPr="00F464C1" w:rsidRDefault="00F464C1" w:rsidP="00F66F7F">
      <w:pPr>
        <w:jc w:val="center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(If more than 18</w:t>
      </w:r>
      <w:r w:rsidR="00B32D4F" w:rsidRPr="00F464C1">
        <w:rPr>
          <w:i/>
          <w:color w:val="FF0000"/>
          <w:sz w:val="20"/>
          <w:szCs w:val="20"/>
        </w:rPr>
        <w:t xml:space="preserve"> authors, please add</w:t>
      </w:r>
      <w:r w:rsidR="00F66F7F" w:rsidRPr="00F464C1">
        <w:rPr>
          <w:i/>
          <w:color w:val="FF0000"/>
          <w:sz w:val="20"/>
          <w:szCs w:val="20"/>
        </w:rPr>
        <w:t xml:space="preserve"> names, affiliation</w:t>
      </w:r>
      <w:r w:rsidR="005D7757" w:rsidRPr="00F464C1">
        <w:rPr>
          <w:i/>
          <w:color w:val="FF0000"/>
          <w:sz w:val="20"/>
          <w:szCs w:val="20"/>
        </w:rPr>
        <w:t>s</w:t>
      </w:r>
      <w:r w:rsidR="00F66F7F" w:rsidRPr="00F464C1">
        <w:rPr>
          <w:i/>
          <w:color w:val="FF0000"/>
          <w:sz w:val="20"/>
          <w:szCs w:val="20"/>
        </w:rPr>
        <w:t xml:space="preserve"> an</w:t>
      </w:r>
      <w:r w:rsidRPr="00F464C1">
        <w:rPr>
          <w:i/>
          <w:color w:val="FF0000"/>
          <w:sz w:val="20"/>
          <w:szCs w:val="20"/>
        </w:rPr>
        <w:t>d addresses on a separate sheet following the same format</w:t>
      </w:r>
      <w:r w:rsidR="00F66F7F" w:rsidRPr="00F464C1">
        <w:rPr>
          <w:i/>
          <w:color w:val="FF0000"/>
          <w:sz w:val="20"/>
          <w:szCs w:val="20"/>
        </w:rPr>
        <w:t>)</w:t>
      </w:r>
    </w:p>
    <w:p w:rsidR="00300E06" w:rsidRDefault="00300E06" w:rsidP="00F66F7F">
      <w:pPr>
        <w:jc w:val="center"/>
        <w:rPr>
          <w:i/>
          <w:sz w:val="20"/>
          <w:szCs w:val="20"/>
        </w:rPr>
      </w:pPr>
    </w:p>
    <w:sectPr w:rsidR="00300E06" w:rsidSect="00121039">
      <w:pgSz w:w="11907" w:h="16839"/>
      <w:pgMar w:top="1080" w:right="1008" w:bottom="1080" w:left="100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1EF" w:rsidRDefault="003321EF" w:rsidP="00B408AC">
      <w:r>
        <w:separator/>
      </w:r>
    </w:p>
  </w:endnote>
  <w:endnote w:type="continuationSeparator" w:id="0">
    <w:p w:rsidR="003321EF" w:rsidRDefault="003321EF" w:rsidP="00B4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1EF" w:rsidRDefault="003321EF" w:rsidP="00B408AC">
      <w:r>
        <w:separator/>
      </w:r>
    </w:p>
  </w:footnote>
  <w:footnote w:type="continuationSeparator" w:id="0">
    <w:p w:rsidR="003321EF" w:rsidRDefault="003321EF" w:rsidP="00B40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C2"/>
    <w:rsid w:val="00066362"/>
    <w:rsid w:val="0008160A"/>
    <w:rsid w:val="000C1168"/>
    <w:rsid w:val="0011357A"/>
    <w:rsid w:val="00121039"/>
    <w:rsid w:val="00125A0F"/>
    <w:rsid w:val="00136FAA"/>
    <w:rsid w:val="00185565"/>
    <w:rsid w:val="00197B2C"/>
    <w:rsid w:val="001E0442"/>
    <w:rsid w:val="00201FD9"/>
    <w:rsid w:val="0025287F"/>
    <w:rsid w:val="0025486A"/>
    <w:rsid w:val="002749E2"/>
    <w:rsid w:val="00293DDD"/>
    <w:rsid w:val="0029760F"/>
    <w:rsid w:val="002F44F7"/>
    <w:rsid w:val="002F72F9"/>
    <w:rsid w:val="00300E06"/>
    <w:rsid w:val="00323C4F"/>
    <w:rsid w:val="003321EF"/>
    <w:rsid w:val="00336242"/>
    <w:rsid w:val="00345326"/>
    <w:rsid w:val="003A42B6"/>
    <w:rsid w:val="003E2AC2"/>
    <w:rsid w:val="003E79F9"/>
    <w:rsid w:val="003F6BB5"/>
    <w:rsid w:val="00401C47"/>
    <w:rsid w:val="00437E57"/>
    <w:rsid w:val="00466AC5"/>
    <w:rsid w:val="004E445D"/>
    <w:rsid w:val="00531402"/>
    <w:rsid w:val="005C4502"/>
    <w:rsid w:val="005C6B2D"/>
    <w:rsid w:val="005C7070"/>
    <w:rsid w:val="005D7757"/>
    <w:rsid w:val="0062287F"/>
    <w:rsid w:val="00743539"/>
    <w:rsid w:val="00745CCB"/>
    <w:rsid w:val="00751365"/>
    <w:rsid w:val="00782D04"/>
    <w:rsid w:val="00796F67"/>
    <w:rsid w:val="007A79A3"/>
    <w:rsid w:val="007B6FE9"/>
    <w:rsid w:val="007E647A"/>
    <w:rsid w:val="00834075"/>
    <w:rsid w:val="0088519F"/>
    <w:rsid w:val="008E316F"/>
    <w:rsid w:val="00A72764"/>
    <w:rsid w:val="00AB508A"/>
    <w:rsid w:val="00B32D4F"/>
    <w:rsid w:val="00B408AC"/>
    <w:rsid w:val="00B7694C"/>
    <w:rsid w:val="00BC4F4B"/>
    <w:rsid w:val="00BE42F7"/>
    <w:rsid w:val="00C163BA"/>
    <w:rsid w:val="00C943E8"/>
    <w:rsid w:val="00CD0DCE"/>
    <w:rsid w:val="00CE2679"/>
    <w:rsid w:val="00D0157D"/>
    <w:rsid w:val="00D276B7"/>
    <w:rsid w:val="00D50D0E"/>
    <w:rsid w:val="00D65F9A"/>
    <w:rsid w:val="00D67264"/>
    <w:rsid w:val="00DB089E"/>
    <w:rsid w:val="00DB5969"/>
    <w:rsid w:val="00DC0E11"/>
    <w:rsid w:val="00E06402"/>
    <w:rsid w:val="00E63FA2"/>
    <w:rsid w:val="00ED6040"/>
    <w:rsid w:val="00F04598"/>
    <w:rsid w:val="00F464C1"/>
    <w:rsid w:val="00F66F7F"/>
    <w:rsid w:val="00F67C85"/>
    <w:rsid w:val="00F95720"/>
    <w:rsid w:val="00FA258E"/>
    <w:rsid w:val="00FB0E55"/>
    <w:rsid w:val="00FC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pacing w:val="4"/>
      <w:sz w:val="16"/>
      <w:szCs w:val="16"/>
      <w:lang w:val="en-GB" w:eastAsia="en-US" w:bidi="ne-IN"/>
    </w:rPr>
  </w:style>
  <w:style w:type="paragraph" w:styleId="Titre1">
    <w:name w:val="heading 1"/>
    <w:basedOn w:val="Normal"/>
    <w:next w:val="Normal"/>
    <w:qFormat/>
    <w:pPr>
      <w:outlineLvl w:val="0"/>
    </w:pPr>
    <w:rPr>
      <w:sz w:val="40"/>
      <w:szCs w:val="40"/>
    </w:rPr>
  </w:style>
  <w:style w:type="paragraph" w:styleId="Titre2">
    <w:name w:val="heading 2"/>
    <w:basedOn w:val="Titre1"/>
    <w:next w:val="Normal"/>
    <w:qFormat/>
    <w:pPr>
      <w:outlineLvl w:val="1"/>
    </w:pPr>
    <w:rPr>
      <w:sz w:val="24"/>
      <w:szCs w:val="24"/>
    </w:rPr>
  </w:style>
  <w:style w:type="paragraph" w:styleId="Titre3">
    <w:name w:val="heading 3"/>
    <w:basedOn w:val="Titre1"/>
    <w:next w:val="Normal"/>
    <w:qFormat/>
    <w:pPr>
      <w:outlineLvl w:val="2"/>
    </w:pPr>
    <w:rPr>
      <w:caps/>
      <w:color w:val="999999"/>
      <w:sz w:val="32"/>
      <w:szCs w:val="32"/>
    </w:rPr>
  </w:style>
  <w:style w:type="paragraph" w:styleId="Titre4">
    <w:name w:val="heading 4"/>
    <w:basedOn w:val="Normal"/>
    <w:next w:val="Normal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Titre5">
    <w:name w:val="heading 5"/>
    <w:basedOn w:val="Normal"/>
    <w:next w:val="Normal"/>
    <w:qFormat/>
    <w:pPr>
      <w:jc w:val="right"/>
      <w:outlineLvl w:val="4"/>
    </w:pPr>
    <w:rPr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cs="Times New Roman"/>
    </w:rPr>
  </w:style>
  <w:style w:type="paragraph" w:customStyle="1" w:styleId="AllCapsHeading">
    <w:name w:val="All Caps Heading"/>
    <w:basedOn w:val="Normal"/>
    <w:rPr>
      <w:b/>
      <w:caps/>
      <w:color w:val="808080"/>
      <w:sz w:val="14"/>
      <w:szCs w:val="14"/>
      <w:lang w:val="en-US" w:bidi="en-US"/>
    </w:rPr>
  </w:style>
  <w:style w:type="paragraph" w:styleId="Notedebasdepage">
    <w:name w:val="footnote text"/>
    <w:basedOn w:val="Normal"/>
    <w:link w:val="NotedebasdepageCar"/>
    <w:rsid w:val="00B408AC"/>
    <w:rPr>
      <w:rFonts w:ascii="Times New Roman" w:hAnsi="Times New Roman" w:cs="Times New Roman"/>
      <w:spacing w:val="0"/>
      <w:sz w:val="20"/>
      <w:szCs w:val="20"/>
      <w:lang w:val="fr-FR" w:eastAsia="fr-FR" w:bidi="ar-SA"/>
    </w:rPr>
  </w:style>
  <w:style w:type="character" w:customStyle="1" w:styleId="NotedebasdepageCar">
    <w:name w:val="Note de bas de page Car"/>
    <w:basedOn w:val="Policepardfaut"/>
    <w:link w:val="Notedebasdepage"/>
    <w:rsid w:val="00B408AC"/>
  </w:style>
  <w:style w:type="character" w:styleId="Appelnotedebasdep">
    <w:name w:val="footnote reference"/>
    <w:rsid w:val="00B408AC"/>
    <w:rPr>
      <w:vertAlign w:val="superscript"/>
    </w:rPr>
  </w:style>
  <w:style w:type="table" w:styleId="Grilledutableau">
    <w:name w:val="Table Grid"/>
    <w:basedOn w:val="TableauNormal"/>
    <w:rsid w:val="00336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36242"/>
    <w:rPr>
      <w:color w:val="808080"/>
    </w:rPr>
  </w:style>
  <w:style w:type="character" w:styleId="Lienhypertexte">
    <w:name w:val="Hyperlink"/>
    <w:basedOn w:val="Policepardfaut"/>
    <w:rsid w:val="005C70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pacing w:val="4"/>
      <w:sz w:val="16"/>
      <w:szCs w:val="16"/>
      <w:lang w:val="en-GB" w:eastAsia="en-US" w:bidi="ne-IN"/>
    </w:rPr>
  </w:style>
  <w:style w:type="paragraph" w:styleId="Titre1">
    <w:name w:val="heading 1"/>
    <w:basedOn w:val="Normal"/>
    <w:next w:val="Normal"/>
    <w:qFormat/>
    <w:pPr>
      <w:outlineLvl w:val="0"/>
    </w:pPr>
    <w:rPr>
      <w:sz w:val="40"/>
      <w:szCs w:val="40"/>
    </w:rPr>
  </w:style>
  <w:style w:type="paragraph" w:styleId="Titre2">
    <w:name w:val="heading 2"/>
    <w:basedOn w:val="Titre1"/>
    <w:next w:val="Normal"/>
    <w:qFormat/>
    <w:pPr>
      <w:outlineLvl w:val="1"/>
    </w:pPr>
    <w:rPr>
      <w:sz w:val="24"/>
      <w:szCs w:val="24"/>
    </w:rPr>
  </w:style>
  <w:style w:type="paragraph" w:styleId="Titre3">
    <w:name w:val="heading 3"/>
    <w:basedOn w:val="Titre1"/>
    <w:next w:val="Normal"/>
    <w:qFormat/>
    <w:pPr>
      <w:outlineLvl w:val="2"/>
    </w:pPr>
    <w:rPr>
      <w:caps/>
      <w:color w:val="999999"/>
      <w:sz w:val="32"/>
      <w:szCs w:val="32"/>
    </w:rPr>
  </w:style>
  <w:style w:type="paragraph" w:styleId="Titre4">
    <w:name w:val="heading 4"/>
    <w:basedOn w:val="Normal"/>
    <w:next w:val="Normal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Titre5">
    <w:name w:val="heading 5"/>
    <w:basedOn w:val="Normal"/>
    <w:next w:val="Normal"/>
    <w:qFormat/>
    <w:pPr>
      <w:jc w:val="right"/>
      <w:outlineLvl w:val="4"/>
    </w:pPr>
    <w:rPr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cs="Times New Roman"/>
    </w:rPr>
  </w:style>
  <w:style w:type="paragraph" w:customStyle="1" w:styleId="AllCapsHeading">
    <w:name w:val="All Caps Heading"/>
    <w:basedOn w:val="Normal"/>
    <w:rPr>
      <w:b/>
      <w:caps/>
      <w:color w:val="808080"/>
      <w:sz w:val="14"/>
      <w:szCs w:val="14"/>
      <w:lang w:val="en-US" w:bidi="en-US"/>
    </w:rPr>
  </w:style>
  <w:style w:type="paragraph" w:styleId="Notedebasdepage">
    <w:name w:val="footnote text"/>
    <w:basedOn w:val="Normal"/>
    <w:link w:val="NotedebasdepageCar"/>
    <w:rsid w:val="00B408AC"/>
    <w:rPr>
      <w:rFonts w:ascii="Times New Roman" w:hAnsi="Times New Roman" w:cs="Times New Roman"/>
      <w:spacing w:val="0"/>
      <w:sz w:val="20"/>
      <w:szCs w:val="20"/>
      <w:lang w:val="fr-FR" w:eastAsia="fr-FR" w:bidi="ar-SA"/>
    </w:rPr>
  </w:style>
  <w:style w:type="character" w:customStyle="1" w:styleId="NotedebasdepageCar">
    <w:name w:val="Note de bas de page Car"/>
    <w:basedOn w:val="Policepardfaut"/>
    <w:link w:val="Notedebasdepage"/>
    <w:rsid w:val="00B408AC"/>
  </w:style>
  <w:style w:type="character" w:styleId="Appelnotedebasdep">
    <w:name w:val="footnote reference"/>
    <w:rsid w:val="00B408AC"/>
    <w:rPr>
      <w:vertAlign w:val="superscript"/>
    </w:rPr>
  </w:style>
  <w:style w:type="table" w:styleId="Grilledutableau">
    <w:name w:val="Table Grid"/>
    <w:basedOn w:val="TableauNormal"/>
    <w:rsid w:val="00336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36242"/>
    <w:rPr>
      <w:color w:val="808080"/>
    </w:rPr>
  </w:style>
  <w:style w:type="character" w:styleId="Lienhypertexte">
    <w:name w:val="Hyperlink"/>
    <w:basedOn w:val="Policepardfaut"/>
    <w:rsid w:val="005C70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card\AppData\Roaming\Microsoft\Templates\Meeting%20minut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F5619B7AE64588AF0C3D21CF2781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18E8A9-4EB5-4A7B-B272-72DF1356F09E}"/>
      </w:docPartPr>
      <w:docPartBody>
        <w:p w:rsidR="00F6287A" w:rsidRDefault="00287F64" w:rsidP="00287F64">
          <w:pPr>
            <w:pStyle w:val="47F5619B7AE64588AF0C3D21CF2781BB9"/>
          </w:pPr>
          <w:r>
            <w:rPr>
              <w:rStyle w:val="Textedelespacerserv"/>
            </w:rPr>
            <w:t>Choose field</w:t>
          </w:r>
          <w:r w:rsidRPr="0097462F">
            <w:rPr>
              <w:rStyle w:val="Textedelespacerserv"/>
            </w:rPr>
            <w:t>.</w:t>
          </w:r>
        </w:p>
      </w:docPartBody>
    </w:docPart>
    <w:docPart>
      <w:docPartPr>
        <w:name w:val="7B95E243F53342A6B97ECF4C1C266E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2464C5-41B5-40F3-AF5B-93C626B24E22}"/>
      </w:docPartPr>
      <w:docPartBody>
        <w:p w:rsidR="00970F64" w:rsidRDefault="00287F64" w:rsidP="00287F64">
          <w:pPr>
            <w:pStyle w:val="7B95E243F53342A6B97ECF4C1C266EAD4"/>
          </w:pPr>
          <w:r w:rsidRPr="002711AF">
            <w:rPr>
              <w:rStyle w:val="Textedelespacerserv"/>
            </w:rPr>
            <w:t>Choisissez un élément.</w:t>
          </w:r>
        </w:p>
      </w:docPartBody>
    </w:docPart>
    <w:docPart>
      <w:docPartPr>
        <w:name w:val="A48235391F99420DAB81BC935F440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D6533D-151B-4F95-9F13-F277A83BD54E}"/>
      </w:docPartPr>
      <w:docPartBody>
        <w:p w:rsidR="00970F64" w:rsidRDefault="00287F64" w:rsidP="00287F64">
          <w:pPr>
            <w:pStyle w:val="A48235391F99420DAB81BC935F440D803"/>
          </w:pPr>
          <w:r w:rsidRPr="002711A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70"/>
    <w:rsid w:val="00004CF9"/>
    <w:rsid w:val="00073876"/>
    <w:rsid w:val="000B21E0"/>
    <w:rsid w:val="001004AF"/>
    <w:rsid w:val="00155B80"/>
    <w:rsid w:val="00262BD8"/>
    <w:rsid w:val="00287F64"/>
    <w:rsid w:val="00326B7D"/>
    <w:rsid w:val="0042292A"/>
    <w:rsid w:val="005665B7"/>
    <w:rsid w:val="00670052"/>
    <w:rsid w:val="00693A67"/>
    <w:rsid w:val="00970F64"/>
    <w:rsid w:val="009E0507"/>
    <w:rsid w:val="00A57370"/>
    <w:rsid w:val="00BC0649"/>
    <w:rsid w:val="00C1668C"/>
    <w:rsid w:val="00D20783"/>
    <w:rsid w:val="00DA5DBF"/>
    <w:rsid w:val="00DE3277"/>
    <w:rsid w:val="00F6287A"/>
    <w:rsid w:val="00F81497"/>
    <w:rsid w:val="00FC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70052"/>
    <w:rPr>
      <w:color w:val="808080"/>
    </w:rPr>
  </w:style>
  <w:style w:type="paragraph" w:customStyle="1" w:styleId="C42E32083BBB4340AE2730BFD05F2232">
    <w:name w:val="C42E32083BBB4340AE2730BFD05F2232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7444E2CE8B534E719371DA1A75299C8D">
    <w:name w:val="7444E2CE8B534E719371DA1A75299C8D"/>
    <w:rsid w:val="00A57370"/>
  </w:style>
  <w:style w:type="paragraph" w:customStyle="1" w:styleId="97DDC6E3CF2043FAB10761D5819688B6">
    <w:name w:val="97DDC6E3CF2043FAB10761D5819688B6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144FBBA9645949F1AD4E81ED8AFC9ECC">
    <w:name w:val="144FBBA9645949F1AD4E81ED8AFC9ECC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743DF2253057465E83382448B7EAC8DA">
    <w:name w:val="743DF2253057465E83382448B7EAC8DA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2559144EB22D4210B9D38C2943383ADD">
    <w:name w:val="2559144EB22D4210B9D38C2943383ADD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AB80C967B00B435E909C9F57C82DCBA8">
    <w:name w:val="AB80C967B00B435E909C9F57C82DCBA8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7444E2CE8B534E719371DA1A75299C8D1">
    <w:name w:val="7444E2CE8B534E719371DA1A75299C8D1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B47125FB09774F639B73AFB44C6D31A4">
    <w:name w:val="B47125FB09774F639B73AFB44C6D31A4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946BA05502A241E8A371FC956288D082">
    <w:name w:val="946BA05502A241E8A371FC956288D082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EB076D20FE2244809427D139179C0373">
    <w:name w:val="EB076D20FE2244809427D139179C0373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F3EB16B54E5C460989A94FDD596D7728">
    <w:name w:val="F3EB16B54E5C460989A94FDD596D7728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97FF93B5AA7244158C2B2E7342DE8DF6">
    <w:name w:val="97FF93B5AA7244158C2B2E7342DE8DF6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C3FB356C629D4370B114D76C75660C3F">
    <w:name w:val="C3FB356C629D4370B114D76C75660C3F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9C1E22603C0B4D5E9D3A1C01A458BF9E">
    <w:name w:val="9C1E22603C0B4D5E9D3A1C01A458BF9E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8AD53CE08DBA43D586EA079991208BBC">
    <w:name w:val="8AD53CE08DBA43D586EA079991208BBC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4B68FECF8E3C47D199D24AB579805ACB">
    <w:name w:val="4B68FECF8E3C47D199D24AB579805ACB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550F2E6365754ECAA49B8DE9A9C75E02">
    <w:name w:val="550F2E6365754ECAA49B8DE9A9C75E02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E0D4412759984EC4BEAB39548A63872B">
    <w:name w:val="E0D4412759984EC4BEAB39548A63872B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444BF0E708EC4FE9A115700706DBE087">
    <w:name w:val="444BF0E708EC4FE9A115700706DBE087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03CD6C434D8046A0B7B57D8144387430">
    <w:name w:val="03CD6C434D8046A0B7B57D8144387430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B15436F115804A1BA20DB4ED245F2218">
    <w:name w:val="B15436F115804A1BA20DB4ED245F2218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C0FB67050DCE4F348131F07B0905FA68">
    <w:name w:val="C0FB67050DCE4F348131F07B0905FA68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ACDB96BD3CB5422CA32B9874A609FAF6">
    <w:name w:val="ACDB96BD3CB5422CA32B9874A609FAF6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DBCB20B8FB0A4CC8A351778D00329DA4">
    <w:name w:val="DBCB20B8FB0A4CC8A351778D00329DA4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01AE746F3C9040129BE667B16EAEBB4C">
    <w:name w:val="01AE746F3C9040129BE667B16EAEBB4C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C208324959CD44D7899F0CC2958107E2">
    <w:name w:val="C208324959CD44D7899F0CC2958107E2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54B4D94A10F7436DAA435E84AADF51B1">
    <w:name w:val="54B4D94A10F7436DAA435E84AADF51B1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3122855DC3104976A12B8305C5C49ED7">
    <w:name w:val="3122855DC3104976A12B8305C5C49ED7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6AC90FD385644F2B94027E56360DADBF">
    <w:name w:val="6AC90FD385644F2B94027E56360DADBF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7F249982869B4003B1C9F72E6B8B6062">
    <w:name w:val="7F249982869B4003B1C9F72E6B8B6062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7E38A9B762EE4B908050F057290CBAB8">
    <w:name w:val="7E38A9B762EE4B908050F057290CBAB8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E1FCEE105D4542B28D1F701AE3956FD4">
    <w:name w:val="E1FCEE105D4542B28D1F701AE3956FD4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03A5391A5C154861947F67BCC8A72E76">
    <w:name w:val="03A5391A5C154861947F67BCC8A72E76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BE877BCD2B8E4133A04CCE3B98576C7E">
    <w:name w:val="BE877BCD2B8E4133A04CCE3B98576C7E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6350261044604754A4B114440608DBC8">
    <w:name w:val="6350261044604754A4B114440608DBC8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49E7A969334C401790E3DF8113705B65">
    <w:name w:val="49E7A969334C401790E3DF8113705B65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B6DA71591CDF40E482C94E827DD4FF92">
    <w:name w:val="B6DA71591CDF40E482C94E827DD4FF92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908B664EC311429EBC43F78D0C3D3411">
    <w:name w:val="908B664EC311429EBC43F78D0C3D3411"/>
    <w:rsid w:val="00262BD8"/>
  </w:style>
  <w:style w:type="paragraph" w:customStyle="1" w:styleId="B31914646D72408DB8A09CC931301274">
    <w:name w:val="B31914646D72408DB8A09CC931301274"/>
    <w:rsid w:val="00262BD8"/>
  </w:style>
  <w:style w:type="paragraph" w:customStyle="1" w:styleId="D54D09B4A6164F1BA2A972DB41E5DE9A">
    <w:name w:val="D54D09B4A6164F1BA2A972DB41E5DE9A"/>
    <w:rsid w:val="00262BD8"/>
  </w:style>
  <w:style w:type="paragraph" w:customStyle="1" w:styleId="9AFD8FBE616449018D35F5556B8181FC">
    <w:name w:val="9AFD8FBE616449018D35F5556B8181FC"/>
    <w:rsid w:val="00262BD8"/>
  </w:style>
  <w:style w:type="paragraph" w:customStyle="1" w:styleId="B6EEEED2590948B0BE029440FD54DE20">
    <w:name w:val="B6EEEED2590948B0BE029440FD54DE20"/>
    <w:rsid w:val="00262BD8"/>
  </w:style>
  <w:style w:type="paragraph" w:customStyle="1" w:styleId="D1A76BCBD7DF481EB74194FAC8595ED1">
    <w:name w:val="D1A76BCBD7DF481EB74194FAC8595ED1"/>
    <w:rsid w:val="00262BD8"/>
  </w:style>
  <w:style w:type="paragraph" w:customStyle="1" w:styleId="5D90CC1550B044839B4CEE35501652A7">
    <w:name w:val="5D90CC1550B044839B4CEE35501652A7"/>
    <w:rsid w:val="00262BD8"/>
  </w:style>
  <w:style w:type="paragraph" w:customStyle="1" w:styleId="DE8B05623D0F478F8750F03FF7AB1D75">
    <w:name w:val="DE8B05623D0F478F8750F03FF7AB1D75"/>
    <w:rsid w:val="00262BD8"/>
  </w:style>
  <w:style w:type="paragraph" w:customStyle="1" w:styleId="AAA0F3BDDEF44FB6B1B892B40249FC8B">
    <w:name w:val="AAA0F3BDDEF44FB6B1B892B40249FC8B"/>
    <w:rsid w:val="00262BD8"/>
  </w:style>
  <w:style w:type="paragraph" w:customStyle="1" w:styleId="6148406860914F7CBEC76D41951DE42B">
    <w:name w:val="6148406860914F7CBEC76D41951DE42B"/>
    <w:rsid w:val="00262BD8"/>
  </w:style>
  <w:style w:type="paragraph" w:customStyle="1" w:styleId="2613D2FC4DE84BB08E6FC8840CE3DA49">
    <w:name w:val="2613D2FC4DE84BB08E6FC8840CE3DA49"/>
    <w:rsid w:val="00262BD8"/>
  </w:style>
  <w:style w:type="paragraph" w:customStyle="1" w:styleId="DBE68FFE2ED445C09ABDAD1F6155C0FD">
    <w:name w:val="DBE68FFE2ED445C09ABDAD1F6155C0FD"/>
    <w:rsid w:val="00262BD8"/>
  </w:style>
  <w:style w:type="paragraph" w:customStyle="1" w:styleId="709E14701D6F4640BE696432D418AF13">
    <w:name w:val="709E14701D6F4640BE696432D418AF13"/>
    <w:rsid w:val="00262BD8"/>
  </w:style>
  <w:style w:type="paragraph" w:customStyle="1" w:styleId="419BC3E6DF56420098F491FDE39E5AA8">
    <w:name w:val="419BC3E6DF56420098F491FDE39E5AA8"/>
    <w:rsid w:val="00262BD8"/>
  </w:style>
  <w:style w:type="paragraph" w:customStyle="1" w:styleId="331E85AFEF6B456C97B6E26F0475E05A">
    <w:name w:val="331E85AFEF6B456C97B6E26F0475E05A"/>
    <w:rsid w:val="00262BD8"/>
  </w:style>
  <w:style w:type="paragraph" w:customStyle="1" w:styleId="72BB7976ACB54BB6A27291490F2BBA16">
    <w:name w:val="72BB7976ACB54BB6A27291490F2BBA16"/>
    <w:rsid w:val="00262BD8"/>
  </w:style>
  <w:style w:type="paragraph" w:customStyle="1" w:styleId="327CDA9F5C7F4E12A8443491CED06F93">
    <w:name w:val="327CDA9F5C7F4E12A8443491CED06F93"/>
    <w:rsid w:val="00262BD8"/>
  </w:style>
  <w:style w:type="paragraph" w:customStyle="1" w:styleId="FB39D713D15B40A3B33A8A0039D84B07">
    <w:name w:val="FB39D713D15B40A3B33A8A0039D84B07"/>
    <w:rsid w:val="00262BD8"/>
  </w:style>
  <w:style w:type="paragraph" w:customStyle="1" w:styleId="8AD84A2E1FC741419062D934AD0F8227">
    <w:name w:val="8AD84A2E1FC741419062D934AD0F8227"/>
    <w:rsid w:val="00262BD8"/>
  </w:style>
  <w:style w:type="paragraph" w:customStyle="1" w:styleId="B0E3A078D5124C16AF7311D7910AF25E">
    <w:name w:val="B0E3A078D5124C16AF7311D7910AF25E"/>
    <w:rsid w:val="00262BD8"/>
  </w:style>
  <w:style w:type="paragraph" w:customStyle="1" w:styleId="3F4E86752CD24349AFEB9C755AB718FE">
    <w:name w:val="3F4E86752CD24349AFEB9C755AB718FE"/>
    <w:rsid w:val="00262BD8"/>
  </w:style>
  <w:style w:type="paragraph" w:customStyle="1" w:styleId="0A0AD5695C5F411887CAF2BE5EE03F02">
    <w:name w:val="0A0AD5695C5F411887CAF2BE5EE03F02"/>
    <w:rsid w:val="00262BD8"/>
  </w:style>
  <w:style w:type="paragraph" w:customStyle="1" w:styleId="F82CD4F243F14FFFBDA38746E48D3A28">
    <w:name w:val="F82CD4F243F14FFFBDA38746E48D3A28"/>
    <w:rsid w:val="00262BD8"/>
  </w:style>
  <w:style w:type="paragraph" w:customStyle="1" w:styleId="1AF16038CE01445E9D3063FC12BD4E61">
    <w:name w:val="1AF16038CE01445E9D3063FC12BD4E61"/>
    <w:rsid w:val="00262BD8"/>
  </w:style>
  <w:style w:type="paragraph" w:customStyle="1" w:styleId="313F4057C4614837B31AB7BBAA84FE16">
    <w:name w:val="313F4057C4614837B31AB7BBAA84FE16"/>
    <w:rsid w:val="00262BD8"/>
  </w:style>
  <w:style w:type="paragraph" w:customStyle="1" w:styleId="C5CCD78325D74757B730DA3D84A311A2">
    <w:name w:val="C5CCD78325D74757B730DA3D84A311A2"/>
    <w:rsid w:val="00262BD8"/>
  </w:style>
  <w:style w:type="paragraph" w:customStyle="1" w:styleId="9A361F0A80F44DA2A01844BD8931AAB3">
    <w:name w:val="9A361F0A80F44DA2A01844BD8931AAB3"/>
    <w:rsid w:val="00262BD8"/>
  </w:style>
  <w:style w:type="paragraph" w:customStyle="1" w:styleId="5F17AE5A50E2457F8C5DE8ED6A78F11E">
    <w:name w:val="5F17AE5A50E2457F8C5DE8ED6A78F11E"/>
    <w:rsid w:val="00262BD8"/>
  </w:style>
  <w:style w:type="paragraph" w:customStyle="1" w:styleId="383D6DEC93794BDE942EC0E9564A7970">
    <w:name w:val="383D6DEC93794BDE942EC0E9564A7970"/>
    <w:rsid w:val="00262BD8"/>
  </w:style>
  <w:style w:type="paragraph" w:customStyle="1" w:styleId="09D5AD0BAF244EBDBEECC17B98ACFC50">
    <w:name w:val="09D5AD0BAF244EBDBEECC17B98ACFC50"/>
    <w:rsid w:val="00262BD8"/>
  </w:style>
  <w:style w:type="paragraph" w:customStyle="1" w:styleId="BF4506CD81A34375A7B5A0F71EA4E8C6">
    <w:name w:val="BF4506CD81A34375A7B5A0F71EA4E8C6"/>
    <w:rsid w:val="00262BD8"/>
  </w:style>
  <w:style w:type="paragraph" w:customStyle="1" w:styleId="F2D7FF5B334A42C985690BBE2E01E1A0">
    <w:name w:val="F2D7FF5B334A42C985690BBE2E01E1A0"/>
    <w:rsid w:val="00262BD8"/>
  </w:style>
  <w:style w:type="paragraph" w:customStyle="1" w:styleId="F9CE785497354E6FA086196F12F16AB6">
    <w:name w:val="F9CE785497354E6FA086196F12F16AB6"/>
    <w:rsid w:val="00262BD8"/>
  </w:style>
  <w:style w:type="paragraph" w:customStyle="1" w:styleId="3EEBB502D4AF4C5B8DA4FCBFB4D2F679">
    <w:name w:val="3EEBB502D4AF4C5B8DA4FCBFB4D2F679"/>
    <w:rsid w:val="00262BD8"/>
  </w:style>
  <w:style w:type="paragraph" w:customStyle="1" w:styleId="C05D97ACFB1044CCB0B16A36C3F91B39">
    <w:name w:val="C05D97ACFB1044CCB0B16A36C3F91B39"/>
    <w:rsid w:val="00262BD8"/>
  </w:style>
  <w:style w:type="paragraph" w:customStyle="1" w:styleId="8FF6F3138C874EF28F3FA7D399DDD499">
    <w:name w:val="8FF6F3138C874EF28F3FA7D399DDD499"/>
    <w:rsid w:val="00262BD8"/>
  </w:style>
  <w:style w:type="paragraph" w:customStyle="1" w:styleId="07884B47551648E3BE959B048E978696">
    <w:name w:val="07884B47551648E3BE959B048E978696"/>
    <w:rsid w:val="00262BD8"/>
  </w:style>
  <w:style w:type="paragraph" w:customStyle="1" w:styleId="A440E62FE42545CEA23D224FE5FB7CA7">
    <w:name w:val="A440E62FE42545CEA23D224FE5FB7CA7"/>
    <w:rsid w:val="00262BD8"/>
  </w:style>
  <w:style w:type="paragraph" w:customStyle="1" w:styleId="B848677A97D4470F9D17203F74C965A3">
    <w:name w:val="B848677A97D4470F9D17203F74C965A3"/>
    <w:rsid w:val="00262BD8"/>
  </w:style>
  <w:style w:type="paragraph" w:customStyle="1" w:styleId="ECFA8E9496A948138D4A3C412166D9C4">
    <w:name w:val="ECFA8E9496A948138D4A3C412166D9C4"/>
    <w:rsid w:val="00262BD8"/>
  </w:style>
  <w:style w:type="paragraph" w:customStyle="1" w:styleId="1C27CB645BCE4D09AC955B243F9D6A11">
    <w:name w:val="1C27CB645BCE4D09AC955B243F9D6A11"/>
    <w:rsid w:val="00262BD8"/>
  </w:style>
  <w:style w:type="paragraph" w:customStyle="1" w:styleId="9A1A5CC49F5A4BC6B2A7CF123F9E0938">
    <w:name w:val="9A1A5CC49F5A4BC6B2A7CF123F9E0938"/>
    <w:rsid w:val="00262BD8"/>
  </w:style>
  <w:style w:type="paragraph" w:customStyle="1" w:styleId="0FFF76BB7ECC4DE08F789AA7311268F6">
    <w:name w:val="0FFF76BB7ECC4DE08F789AA7311268F6"/>
    <w:rsid w:val="00262BD8"/>
  </w:style>
  <w:style w:type="paragraph" w:customStyle="1" w:styleId="DC4DD56E77174F96920E81660B8D3AE1">
    <w:name w:val="DC4DD56E77174F96920E81660B8D3AE1"/>
    <w:rsid w:val="00262BD8"/>
  </w:style>
  <w:style w:type="paragraph" w:customStyle="1" w:styleId="94C664E5B6254929BD44153B3120E769">
    <w:name w:val="94C664E5B6254929BD44153B3120E769"/>
    <w:rsid w:val="00262BD8"/>
  </w:style>
  <w:style w:type="paragraph" w:customStyle="1" w:styleId="0E7CA67CD16A46C8896F6FD5A29C7CE7">
    <w:name w:val="0E7CA67CD16A46C8896F6FD5A29C7CE7"/>
    <w:rsid w:val="00262BD8"/>
  </w:style>
  <w:style w:type="paragraph" w:customStyle="1" w:styleId="14D70693F49A49C4A815A04CE38EE8E5">
    <w:name w:val="14D70693F49A49C4A815A04CE38EE8E5"/>
    <w:rsid w:val="00262BD8"/>
  </w:style>
  <w:style w:type="paragraph" w:customStyle="1" w:styleId="D5175B284931429E955DF368BBB99E8E">
    <w:name w:val="D5175B284931429E955DF368BBB99E8E"/>
    <w:rsid w:val="00262BD8"/>
  </w:style>
  <w:style w:type="paragraph" w:customStyle="1" w:styleId="5668F1710CB44F52A1EA2E3380B00328">
    <w:name w:val="5668F1710CB44F52A1EA2E3380B00328"/>
    <w:rsid w:val="00262BD8"/>
  </w:style>
  <w:style w:type="paragraph" w:customStyle="1" w:styleId="89C3649C120C48FE825B8692C72EDB41">
    <w:name w:val="89C3649C120C48FE825B8692C72EDB41"/>
    <w:rsid w:val="00262BD8"/>
  </w:style>
  <w:style w:type="paragraph" w:customStyle="1" w:styleId="9F51D971641B4B9D8024D968D700CCAF">
    <w:name w:val="9F51D971641B4B9D8024D968D700CCAF"/>
    <w:rsid w:val="00262BD8"/>
  </w:style>
  <w:style w:type="paragraph" w:customStyle="1" w:styleId="37538083EC8740C0A08107EB721E97FA">
    <w:name w:val="37538083EC8740C0A08107EB721E97FA"/>
    <w:rsid w:val="00262BD8"/>
  </w:style>
  <w:style w:type="paragraph" w:customStyle="1" w:styleId="690D24B8AF3D4BF1BD5B1C8B1AF71D1A">
    <w:name w:val="690D24B8AF3D4BF1BD5B1C8B1AF71D1A"/>
    <w:rsid w:val="00262BD8"/>
  </w:style>
  <w:style w:type="paragraph" w:customStyle="1" w:styleId="A21CEE54B4B2418D8D9021078F09D830">
    <w:name w:val="A21CEE54B4B2418D8D9021078F09D830"/>
    <w:rsid w:val="00262BD8"/>
  </w:style>
  <w:style w:type="paragraph" w:customStyle="1" w:styleId="3902FF53ED894D51A1B2AC4198D66D19">
    <w:name w:val="3902FF53ED894D51A1B2AC4198D66D19"/>
    <w:rsid w:val="00262BD8"/>
  </w:style>
  <w:style w:type="paragraph" w:customStyle="1" w:styleId="632485F82BE44672A724E0F85B58CD1C">
    <w:name w:val="632485F82BE44672A724E0F85B58CD1C"/>
    <w:rsid w:val="00262BD8"/>
  </w:style>
  <w:style w:type="paragraph" w:customStyle="1" w:styleId="22C8973EF7B846B280D8F2D3EA9BCFEC">
    <w:name w:val="22C8973EF7B846B280D8F2D3EA9BCFEC"/>
    <w:rsid w:val="00262BD8"/>
  </w:style>
  <w:style w:type="paragraph" w:customStyle="1" w:styleId="AD84DFACC4CC40AAA5AB741700EA5788">
    <w:name w:val="AD84DFACC4CC40AAA5AB741700EA5788"/>
    <w:rsid w:val="00262BD8"/>
  </w:style>
  <w:style w:type="paragraph" w:customStyle="1" w:styleId="A8D396883E2049729AC153D775E2C247">
    <w:name w:val="A8D396883E2049729AC153D775E2C247"/>
    <w:rsid w:val="00262BD8"/>
  </w:style>
  <w:style w:type="paragraph" w:customStyle="1" w:styleId="E327326A07FC45E78E4DA4C5F6F0D6DD">
    <w:name w:val="E327326A07FC45E78E4DA4C5F6F0D6DD"/>
    <w:rsid w:val="00262BD8"/>
  </w:style>
  <w:style w:type="paragraph" w:customStyle="1" w:styleId="B1390E842FCC49CABB8228C41504E336">
    <w:name w:val="B1390E842FCC49CABB8228C41504E336"/>
    <w:rsid w:val="00262BD8"/>
  </w:style>
  <w:style w:type="paragraph" w:customStyle="1" w:styleId="456C60B8A3AD484386AA311490B903C8">
    <w:name w:val="456C60B8A3AD484386AA311490B903C8"/>
    <w:rsid w:val="00262BD8"/>
  </w:style>
  <w:style w:type="paragraph" w:customStyle="1" w:styleId="D537DA8306BE465489F8375093B93F99">
    <w:name w:val="D537DA8306BE465489F8375093B93F99"/>
    <w:rsid w:val="00262BD8"/>
  </w:style>
  <w:style w:type="paragraph" w:customStyle="1" w:styleId="D6AE1FCC17CF42309FA045AAE7A10818">
    <w:name w:val="D6AE1FCC17CF42309FA045AAE7A10818"/>
    <w:rsid w:val="00262BD8"/>
  </w:style>
  <w:style w:type="paragraph" w:customStyle="1" w:styleId="69795CF59BC646EBADDA14D852F06BD9">
    <w:name w:val="69795CF59BC646EBADDA14D852F06BD9"/>
    <w:rsid w:val="00262BD8"/>
  </w:style>
  <w:style w:type="paragraph" w:customStyle="1" w:styleId="BF70827400CD4FE698A56A27674B7E79">
    <w:name w:val="BF70827400CD4FE698A56A27674B7E79"/>
    <w:rsid w:val="00262BD8"/>
  </w:style>
  <w:style w:type="paragraph" w:customStyle="1" w:styleId="D49D3CFFA471413393817607C2868F8C">
    <w:name w:val="D49D3CFFA471413393817607C2868F8C"/>
    <w:rsid w:val="00262BD8"/>
  </w:style>
  <w:style w:type="paragraph" w:customStyle="1" w:styleId="911F3C47A4C441BF88E76206F7830BCA">
    <w:name w:val="911F3C47A4C441BF88E76206F7830BCA"/>
    <w:rsid w:val="00262BD8"/>
  </w:style>
  <w:style w:type="paragraph" w:customStyle="1" w:styleId="DAF9A6768DCC4AEC8CD6B43C17EECAE8">
    <w:name w:val="DAF9A6768DCC4AEC8CD6B43C17EECAE8"/>
    <w:rsid w:val="00262BD8"/>
  </w:style>
  <w:style w:type="paragraph" w:customStyle="1" w:styleId="03C46ACE2F1E4FE9B7961436CA826783">
    <w:name w:val="03C46ACE2F1E4FE9B7961436CA826783"/>
    <w:rsid w:val="00262BD8"/>
  </w:style>
  <w:style w:type="paragraph" w:customStyle="1" w:styleId="DF106DF6FD1F4C7C8F273AF154D42F23">
    <w:name w:val="DF106DF6FD1F4C7C8F273AF154D42F23"/>
    <w:rsid w:val="00262BD8"/>
  </w:style>
  <w:style w:type="paragraph" w:customStyle="1" w:styleId="661668FCCB944DE79F6EE8207F5E9A27">
    <w:name w:val="661668FCCB944DE79F6EE8207F5E9A27"/>
    <w:rsid w:val="00262BD8"/>
  </w:style>
  <w:style w:type="paragraph" w:customStyle="1" w:styleId="2743814CA34B42DBB349F67932864B11">
    <w:name w:val="2743814CA34B42DBB349F67932864B11"/>
    <w:rsid w:val="00262BD8"/>
  </w:style>
  <w:style w:type="paragraph" w:customStyle="1" w:styleId="5B17968260C04A299CA05BB2D3B7368C">
    <w:name w:val="5B17968260C04A299CA05BB2D3B7368C"/>
    <w:rsid w:val="00262BD8"/>
  </w:style>
  <w:style w:type="paragraph" w:customStyle="1" w:styleId="363A4CF417164A85A35812AD7D3C29F6">
    <w:name w:val="363A4CF417164A85A35812AD7D3C29F6"/>
    <w:rsid w:val="00262BD8"/>
  </w:style>
  <w:style w:type="paragraph" w:customStyle="1" w:styleId="18163483A88A436F9E84448E9082E88C">
    <w:name w:val="18163483A88A436F9E84448E9082E88C"/>
    <w:rsid w:val="00262BD8"/>
  </w:style>
  <w:style w:type="paragraph" w:customStyle="1" w:styleId="6BE3ABE7B71241B0BD710339B11ACFC8">
    <w:name w:val="6BE3ABE7B71241B0BD710339B11ACFC8"/>
    <w:rsid w:val="00262BD8"/>
  </w:style>
  <w:style w:type="paragraph" w:customStyle="1" w:styleId="E47DB52F3DCD45CD82613867290F4DAA">
    <w:name w:val="E47DB52F3DCD45CD82613867290F4DAA"/>
    <w:rsid w:val="00262BD8"/>
  </w:style>
  <w:style w:type="paragraph" w:customStyle="1" w:styleId="5AB0FEC445074DC0ADB2758FCD388DC4">
    <w:name w:val="5AB0FEC445074DC0ADB2758FCD388DC4"/>
    <w:rsid w:val="00262BD8"/>
  </w:style>
  <w:style w:type="paragraph" w:customStyle="1" w:styleId="350DAC0486A841119BBB904B1D0E7FD8">
    <w:name w:val="350DAC0486A841119BBB904B1D0E7FD8"/>
    <w:rsid w:val="00262BD8"/>
  </w:style>
  <w:style w:type="paragraph" w:customStyle="1" w:styleId="F057F3B1F3574C33A8EFE8DE1BB49C6E">
    <w:name w:val="F057F3B1F3574C33A8EFE8DE1BB49C6E"/>
    <w:rsid w:val="00262BD8"/>
  </w:style>
  <w:style w:type="paragraph" w:customStyle="1" w:styleId="44AE59919F18488680B535B7B1F0D630">
    <w:name w:val="44AE59919F18488680B535B7B1F0D630"/>
    <w:rsid w:val="00262BD8"/>
  </w:style>
  <w:style w:type="paragraph" w:customStyle="1" w:styleId="82A1FD49A8504E778701CE302B4EBA82">
    <w:name w:val="82A1FD49A8504E778701CE302B4EBA82"/>
    <w:rsid w:val="00262BD8"/>
  </w:style>
  <w:style w:type="paragraph" w:customStyle="1" w:styleId="521C9A8D554C408D892E4CC3C408A7E9">
    <w:name w:val="521C9A8D554C408D892E4CC3C408A7E9"/>
    <w:rsid w:val="00262BD8"/>
  </w:style>
  <w:style w:type="paragraph" w:customStyle="1" w:styleId="1EC622225B7E4FCAADFEBE47F5DEE11F">
    <w:name w:val="1EC622225B7E4FCAADFEBE47F5DEE11F"/>
    <w:rsid w:val="00262BD8"/>
  </w:style>
  <w:style w:type="paragraph" w:customStyle="1" w:styleId="32C4D7AB840D48BD9A01BEB515642158">
    <w:name w:val="32C4D7AB840D48BD9A01BEB515642158"/>
    <w:rsid w:val="00262BD8"/>
  </w:style>
  <w:style w:type="paragraph" w:customStyle="1" w:styleId="2A08EB492E0842AD80981E773AD6584E">
    <w:name w:val="2A08EB492E0842AD80981E773AD6584E"/>
    <w:rsid w:val="00262BD8"/>
  </w:style>
  <w:style w:type="paragraph" w:customStyle="1" w:styleId="78008A11EA394799B2625D3B985273FF">
    <w:name w:val="78008A11EA394799B2625D3B985273FF"/>
    <w:rsid w:val="00262BD8"/>
  </w:style>
  <w:style w:type="paragraph" w:customStyle="1" w:styleId="B6BED3BDF217415E9F585E116CEB1FC0">
    <w:name w:val="B6BED3BDF217415E9F585E116CEB1FC0"/>
    <w:rsid w:val="00262BD8"/>
  </w:style>
  <w:style w:type="paragraph" w:customStyle="1" w:styleId="288FAED9C6164158BCB53DCF628C34CA">
    <w:name w:val="288FAED9C6164158BCB53DCF628C34CA"/>
    <w:rsid w:val="00262BD8"/>
  </w:style>
  <w:style w:type="paragraph" w:customStyle="1" w:styleId="C829760B5A2A4293A58A9432C648192D">
    <w:name w:val="C829760B5A2A4293A58A9432C648192D"/>
    <w:rsid w:val="00262BD8"/>
  </w:style>
  <w:style w:type="paragraph" w:customStyle="1" w:styleId="FC3C17DCD9784E24AA021A0E8B3AC7EE">
    <w:name w:val="FC3C17DCD9784E24AA021A0E8B3AC7EE"/>
    <w:rsid w:val="00262BD8"/>
  </w:style>
  <w:style w:type="paragraph" w:customStyle="1" w:styleId="6BDBD97623074EC180E67C07A010D774">
    <w:name w:val="6BDBD97623074EC180E67C07A010D774"/>
    <w:rsid w:val="00262BD8"/>
  </w:style>
  <w:style w:type="paragraph" w:customStyle="1" w:styleId="DE31A58A48C143C8BA6955EAF92AEA92">
    <w:name w:val="DE31A58A48C143C8BA6955EAF92AEA92"/>
    <w:rsid w:val="00262BD8"/>
  </w:style>
  <w:style w:type="paragraph" w:customStyle="1" w:styleId="593F23093C844B20B6EF15BC6C6F7B61">
    <w:name w:val="593F23093C844B20B6EF15BC6C6F7B61"/>
    <w:rsid w:val="00262BD8"/>
  </w:style>
  <w:style w:type="paragraph" w:customStyle="1" w:styleId="3067C89F6C054CF894926892C55CB692">
    <w:name w:val="3067C89F6C054CF894926892C55CB692"/>
    <w:rsid w:val="00262BD8"/>
  </w:style>
  <w:style w:type="paragraph" w:customStyle="1" w:styleId="3B5A6326E4D64F049EC02D9EE70046B4">
    <w:name w:val="3B5A6326E4D64F049EC02D9EE70046B4"/>
    <w:rsid w:val="00262BD8"/>
  </w:style>
  <w:style w:type="paragraph" w:customStyle="1" w:styleId="7256750B242948B0888CFA39B8053968">
    <w:name w:val="7256750B242948B0888CFA39B8053968"/>
    <w:rsid w:val="00262BD8"/>
  </w:style>
  <w:style w:type="paragraph" w:customStyle="1" w:styleId="B6AD386C31BA4E368A2D358176D6E406">
    <w:name w:val="B6AD386C31BA4E368A2D358176D6E406"/>
    <w:rsid w:val="00262BD8"/>
  </w:style>
  <w:style w:type="paragraph" w:customStyle="1" w:styleId="121BFF0558DF46E39115F8425CCC2999">
    <w:name w:val="121BFF0558DF46E39115F8425CCC2999"/>
    <w:rsid w:val="00262BD8"/>
  </w:style>
  <w:style w:type="paragraph" w:customStyle="1" w:styleId="621B1FBEE5E3416897B2C272E6401C5A">
    <w:name w:val="621B1FBEE5E3416897B2C272E6401C5A"/>
    <w:rsid w:val="00262BD8"/>
  </w:style>
  <w:style w:type="paragraph" w:customStyle="1" w:styleId="ACF1D198FEB94D00869D33F218909FD1">
    <w:name w:val="ACF1D198FEB94D00869D33F218909FD1"/>
    <w:rsid w:val="00262BD8"/>
  </w:style>
  <w:style w:type="paragraph" w:customStyle="1" w:styleId="E1166B8020FC49C5BCDF7E748B0DA39E">
    <w:name w:val="E1166B8020FC49C5BCDF7E748B0DA39E"/>
    <w:rsid w:val="00262BD8"/>
  </w:style>
  <w:style w:type="paragraph" w:customStyle="1" w:styleId="15A08259B98A4E41A2454855B5840398">
    <w:name w:val="15A08259B98A4E41A2454855B5840398"/>
    <w:rsid w:val="00262BD8"/>
  </w:style>
  <w:style w:type="paragraph" w:customStyle="1" w:styleId="E98C3133416F448B84ECF50DCFCC393E">
    <w:name w:val="E98C3133416F448B84ECF50DCFCC393E"/>
    <w:rsid w:val="00262BD8"/>
  </w:style>
  <w:style w:type="paragraph" w:customStyle="1" w:styleId="87B88AD31A6B4C1E8CA03068B1802017">
    <w:name w:val="87B88AD31A6B4C1E8CA03068B1802017"/>
    <w:rsid w:val="00262BD8"/>
  </w:style>
  <w:style w:type="paragraph" w:customStyle="1" w:styleId="81468E141B8042278511BF66BB1763FF">
    <w:name w:val="81468E141B8042278511BF66BB1763FF"/>
    <w:rsid w:val="00262BD8"/>
  </w:style>
  <w:style w:type="paragraph" w:customStyle="1" w:styleId="1DB54338DD664F91A2CA541EAB197A36">
    <w:name w:val="1DB54338DD664F91A2CA541EAB197A36"/>
    <w:rsid w:val="00262BD8"/>
  </w:style>
  <w:style w:type="paragraph" w:customStyle="1" w:styleId="1809AAC31F024B1BB6799727688A4370">
    <w:name w:val="1809AAC31F024B1BB6799727688A4370"/>
    <w:rsid w:val="00262BD8"/>
  </w:style>
  <w:style w:type="paragraph" w:customStyle="1" w:styleId="7759AEC768B1434EA866C20D79873CBF">
    <w:name w:val="7759AEC768B1434EA866C20D79873CBF"/>
    <w:rsid w:val="00262BD8"/>
  </w:style>
  <w:style w:type="paragraph" w:customStyle="1" w:styleId="C3D0D91C701E40519707CDAA8AE0397C">
    <w:name w:val="C3D0D91C701E40519707CDAA8AE0397C"/>
    <w:rsid w:val="00262BD8"/>
  </w:style>
  <w:style w:type="paragraph" w:customStyle="1" w:styleId="F932094D4D3B4F1081F617EE457ECC17">
    <w:name w:val="F932094D4D3B4F1081F617EE457ECC17"/>
    <w:rsid w:val="00262BD8"/>
  </w:style>
  <w:style w:type="paragraph" w:customStyle="1" w:styleId="76EF8AB9A22D40F0A111BD548902B43F">
    <w:name w:val="76EF8AB9A22D40F0A111BD548902B43F"/>
    <w:rsid w:val="00262BD8"/>
  </w:style>
  <w:style w:type="paragraph" w:customStyle="1" w:styleId="3ADA252B56B748ED9ECAF999B791A83C">
    <w:name w:val="3ADA252B56B748ED9ECAF999B791A83C"/>
    <w:rsid w:val="00262BD8"/>
  </w:style>
  <w:style w:type="paragraph" w:customStyle="1" w:styleId="30CC9223AE2143078FE5DB1E6944CE4A">
    <w:name w:val="30CC9223AE2143078FE5DB1E6944CE4A"/>
    <w:rsid w:val="00262BD8"/>
  </w:style>
  <w:style w:type="paragraph" w:customStyle="1" w:styleId="B340C140A82747B09FF628CD044D2900">
    <w:name w:val="B340C140A82747B09FF628CD044D2900"/>
    <w:rsid w:val="00262BD8"/>
  </w:style>
  <w:style w:type="paragraph" w:customStyle="1" w:styleId="D408F472083B499CAD5BABC2070A43E4">
    <w:name w:val="D408F472083B499CAD5BABC2070A43E4"/>
    <w:rsid w:val="00262BD8"/>
  </w:style>
  <w:style w:type="paragraph" w:customStyle="1" w:styleId="1EE4379F57304AFA9D4DF9D23B579871">
    <w:name w:val="1EE4379F57304AFA9D4DF9D23B579871"/>
    <w:rsid w:val="00262BD8"/>
  </w:style>
  <w:style w:type="paragraph" w:customStyle="1" w:styleId="75422866916648E383C2AEAE5C77B072">
    <w:name w:val="75422866916648E383C2AEAE5C77B072"/>
    <w:rsid w:val="00262BD8"/>
  </w:style>
  <w:style w:type="paragraph" w:customStyle="1" w:styleId="065752DC485A420495A84B521857E1EF">
    <w:name w:val="065752DC485A420495A84B521857E1EF"/>
    <w:rsid w:val="00262BD8"/>
  </w:style>
  <w:style w:type="paragraph" w:customStyle="1" w:styleId="DA31892CF4904EF3AD443C0854D83C7C">
    <w:name w:val="DA31892CF4904EF3AD443C0854D83C7C"/>
    <w:rsid w:val="00262BD8"/>
  </w:style>
  <w:style w:type="paragraph" w:customStyle="1" w:styleId="9F54A2AEA2104FC099AF87ABDF737D28">
    <w:name w:val="9F54A2AEA2104FC099AF87ABDF737D28"/>
    <w:rsid w:val="00262BD8"/>
  </w:style>
  <w:style w:type="paragraph" w:customStyle="1" w:styleId="8F19FDE6C4D644B39B3F7EF0D4490EBB">
    <w:name w:val="8F19FDE6C4D644B39B3F7EF0D4490EBB"/>
    <w:rsid w:val="00262BD8"/>
  </w:style>
  <w:style w:type="paragraph" w:customStyle="1" w:styleId="DDC7FD79551B44C28BA150CA16FC9F24">
    <w:name w:val="DDC7FD79551B44C28BA150CA16FC9F24"/>
    <w:rsid w:val="00262BD8"/>
  </w:style>
  <w:style w:type="paragraph" w:customStyle="1" w:styleId="59FA1970758848C0B0DBD550097828EE">
    <w:name w:val="59FA1970758848C0B0DBD550097828EE"/>
    <w:rsid w:val="00262BD8"/>
  </w:style>
  <w:style w:type="paragraph" w:customStyle="1" w:styleId="0104E02CC3974BDE9A803C3DF78F8966">
    <w:name w:val="0104E02CC3974BDE9A803C3DF78F8966"/>
    <w:rsid w:val="00262BD8"/>
  </w:style>
  <w:style w:type="paragraph" w:customStyle="1" w:styleId="D0C99CFB2B344E2CB39559A68BCCBA94">
    <w:name w:val="D0C99CFB2B344E2CB39559A68BCCBA94"/>
    <w:rsid w:val="00262BD8"/>
  </w:style>
  <w:style w:type="paragraph" w:customStyle="1" w:styleId="DF91FDBE2CAE4D73ADE338C6F64E0BA8">
    <w:name w:val="DF91FDBE2CAE4D73ADE338C6F64E0BA8"/>
    <w:rsid w:val="00262BD8"/>
  </w:style>
  <w:style w:type="paragraph" w:customStyle="1" w:styleId="8DFEBBC44BEF41989AF9AEB61336CE85">
    <w:name w:val="8DFEBBC44BEF41989AF9AEB61336CE85"/>
    <w:rsid w:val="00262BD8"/>
  </w:style>
  <w:style w:type="paragraph" w:customStyle="1" w:styleId="460F44DF906C41C58760D241B4C4EC85">
    <w:name w:val="460F44DF906C41C58760D241B4C4EC85"/>
    <w:rsid w:val="00262BD8"/>
  </w:style>
  <w:style w:type="paragraph" w:customStyle="1" w:styleId="09AA623B148946BB9E9CB29E4E3E9B57">
    <w:name w:val="09AA623B148946BB9E9CB29E4E3E9B57"/>
    <w:rsid w:val="00262BD8"/>
  </w:style>
  <w:style w:type="paragraph" w:customStyle="1" w:styleId="22E55A1EA18B42139B4CEA8BFEDBEE31">
    <w:name w:val="22E55A1EA18B42139B4CEA8BFEDBEE31"/>
    <w:rsid w:val="00262BD8"/>
  </w:style>
  <w:style w:type="paragraph" w:customStyle="1" w:styleId="6A4817B67DFF42C1A8AD0098AF9DB847">
    <w:name w:val="6A4817B67DFF42C1A8AD0098AF9DB847"/>
    <w:rsid w:val="00262BD8"/>
  </w:style>
  <w:style w:type="paragraph" w:customStyle="1" w:styleId="8E960489C81B4352930E08AC732356B6">
    <w:name w:val="8E960489C81B4352930E08AC732356B6"/>
    <w:rsid w:val="00262BD8"/>
  </w:style>
  <w:style w:type="paragraph" w:customStyle="1" w:styleId="2B413132047C4C789F60E0FAD3DB410F">
    <w:name w:val="2B413132047C4C789F60E0FAD3DB410F"/>
    <w:rsid w:val="00262BD8"/>
  </w:style>
  <w:style w:type="paragraph" w:customStyle="1" w:styleId="494B13F96E3D43B584A92CBC87925042">
    <w:name w:val="494B13F96E3D43B584A92CBC87925042"/>
    <w:rsid w:val="00262BD8"/>
  </w:style>
  <w:style w:type="paragraph" w:customStyle="1" w:styleId="2CEA4A48A3E64923A1CD2A367499B06D">
    <w:name w:val="2CEA4A48A3E64923A1CD2A367499B06D"/>
    <w:rsid w:val="00262BD8"/>
  </w:style>
  <w:style w:type="paragraph" w:customStyle="1" w:styleId="FC09956EBE1B4230ACA2DD1394483D6C">
    <w:name w:val="FC09956EBE1B4230ACA2DD1394483D6C"/>
    <w:rsid w:val="00262BD8"/>
  </w:style>
  <w:style w:type="paragraph" w:customStyle="1" w:styleId="688EE97B5E5C4D7993BA162196B2079C">
    <w:name w:val="688EE97B5E5C4D7993BA162196B2079C"/>
    <w:rsid w:val="00262BD8"/>
  </w:style>
  <w:style w:type="paragraph" w:customStyle="1" w:styleId="DD12FE6A166D4931AF00A25A4EC3F533">
    <w:name w:val="DD12FE6A166D4931AF00A25A4EC3F533"/>
    <w:rsid w:val="00262BD8"/>
  </w:style>
  <w:style w:type="paragraph" w:customStyle="1" w:styleId="89E5C36437CF430A8FD96263AB764DCB">
    <w:name w:val="89E5C36437CF430A8FD96263AB764DCB"/>
    <w:rsid w:val="00262BD8"/>
  </w:style>
  <w:style w:type="paragraph" w:customStyle="1" w:styleId="22BF0CEDEDD940798FCDBD6589303469">
    <w:name w:val="22BF0CEDEDD940798FCDBD6589303469"/>
    <w:rsid w:val="00262BD8"/>
  </w:style>
  <w:style w:type="paragraph" w:customStyle="1" w:styleId="12B20194342641E7B361312C137AA3DC">
    <w:name w:val="12B20194342641E7B361312C137AA3DC"/>
    <w:rsid w:val="00262BD8"/>
  </w:style>
  <w:style w:type="paragraph" w:customStyle="1" w:styleId="5ED229208BED448A89F6DFBD518DD0BE">
    <w:name w:val="5ED229208BED448A89F6DFBD518DD0BE"/>
    <w:rsid w:val="00262BD8"/>
  </w:style>
  <w:style w:type="paragraph" w:customStyle="1" w:styleId="816AD734C4894237A2BDA0A07873A244">
    <w:name w:val="816AD734C4894237A2BDA0A07873A244"/>
    <w:rsid w:val="00262BD8"/>
  </w:style>
  <w:style w:type="paragraph" w:customStyle="1" w:styleId="AAA2D56B7ED14CA1B1553CC2CBCE16A7">
    <w:name w:val="AAA2D56B7ED14CA1B1553CC2CBCE16A7"/>
    <w:rsid w:val="00262BD8"/>
  </w:style>
  <w:style w:type="paragraph" w:customStyle="1" w:styleId="ACBD8ED4893F4AC6A30DE3BBD0092041">
    <w:name w:val="ACBD8ED4893F4AC6A30DE3BBD0092041"/>
    <w:rsid w:val="00262BD8"/>
  </w:style>
  <w:style w:type="paragraph" w:customStyle="1" w:styleId="45C90E6FD18643DA96AD110BE6DC9823">
    <w:name w:val="45C90E6FD18643DA96AD110BE6DC9823"/>
    <w:rsid w:val="00262BD8"/>
  </w:style>
  <w:style w:type="paragraph" w:customStyle="1" w:styleId="13D4195043E640F4A6A1A06237AC5F22">
    <w:name w:val="13D4195043E640F4A6A1A06237AC5F22"/>
    <w:rsid w:val="00262BD8"/>
  </w:style>
  <w:style w:type="paragraph" w:customStyle="1" w:styleId="25D2B800E3CF4662804D9D36A9902C04">
    <w:name w:val="25D2B800E3CF4662804D9D36A9902C04"/>
    <w:rsid w:val="00262BD8"/>
  </w:style>
  <w:style w:type="paragraph" w:customStyle="1" w:styleId="3DECFC950BED493390A10BA1D9AC4B85">
    <w:name w:val="3DECFC950BED493390A10BA1D9AC4B85"/>
    <w:rsid w:val="00262BD8"/>
  </w:style>
  <w:style w:type="paragraph" w:customStyle="1" w:styleId="7C52ECFC28444A869122D51FE1B64075">
    <w:name w:val="7C52ECFC28444A869122D51FE1B64075"/>
    <w:rsid w:val="00262BD8"/>
  </w:style>
  <w:style w:type="paragraph" w:customStyle="1" w:styleId="ED8D574F54D84F539C6C7DF635A5046F">
    <w:name w:val="ED8D574F54D84F539C6C7DF635A5046F"/>
    <w:rsid w:val="00262BD8"/>
  </w:style>
  <w:style w:type="paragraph" w:customStyle="1" w:styleId="05642D91DC654D9CACB03C2714498699">
    <w:name w:val="05642D91DC654D9CACB03C2714498699"/>
    <w:rsid w:val="00262BD8"/>
  </w:style>
  <w:style w:type="paragraph" w:customStyle="1" w:styleId="ECFDD9941F294590B379EBD7181A45E4">
    <w:name w:val="ECFDD9941F294590B379EBD7181A45E4"/>
    <w:rsid w:val="00262BD8"/>
  </w:style>
  <w:style w:type="paragraph" w:customStyle="1" w:styleId="0B25E00CB072436DBBAC70F6F99B7688">
    <w:name w:val="0B25E00CB072436DBBAC70F6F99B7688"/>
    <w:rsid w:val="00262BD8"/>
  </w:style>
  <w:style w:type="paragraph" w:customStyle="1" w:styleId="521AA27A29B0482789F7A4A14867A949">
    <w:name w:val="521AA27A29B0482789F7A4A14867A949"/>
    <w:rsid w:val="00262BD8"/>
  </w:style>
  <w:style w:type="paragraph" w:customStyle="1" w:styleId="7CBB611F5E434A74BAA53D2C13524AD1">
    <w:name w:val="7CBB611F5E434A74BAA53D2C13524AD1"/>
    <w:rsid w:val="00262BD8"/>
  </w:style>
  <w:style w:type="paragraph" w:customStyle="1" w:styleId="DDBDBFEA9A0D40BE9006BE42BDF8E7B4">
    <w:name w:val="DDBDBFEA9A0D40BE9006BE42BDF8E7B4"/>
    <w:rsid w:val="00262BD8"/>
  </w:style>
  <w:style w:type="paragraph" w:customStyle="1" w:styleId="E2884B085382446283C03DA04E9777C1">
    <w:name w:val="E2884B085382446283C03DA04E9777C1"/>
    <w:rsid w:val="00262BD8"/>
  </w:style>
  <w:style w:type="paragraph" w:customStyle="1" w:styleId="04F959440CFF494AB8FC4F29DCC2F70E">
    <w:name w:val="04F959440CFF494AB8FC4F29DCC2F70E"/>
    <w:rsid w:val="00262BD8"/>
  </w:style>
  <w:style w:type="paragraph" w:customStyle="1" w:styleId="C8C216B6F470430A8A27156D9AAAAF7B">
    <w:name w:val="C8C216B6F470430A8A27156D9AAAAF7B"/>
    <w:rsid w:val="00262BD8"/>
  </w:style>
  <w:style w:type="paragraph" w:customStyle="1" w:styleId="ED42CA570942489094AE03775399DF0E">
    <w:name w:val="ED42CA570942489094AE03775399DF0E"/>
    <w:rsid w:val="00262BD8"/>
  </w:style>
  <w:style w:type="paragraph" w:customStyle="1" w:styleId="EE0A7870E51945A49341FA2026996BBD">
    <w:name w:val="EE0A7870E51945A49341FA2026996BBD"/>
    <w:rsid w:val="00262BD8"/>
  </w:style>
  <w:style w:type="paragraph" w:customStyle="1" w:styleId="81E7B7CB311A4CA683679613921BCA5C">
    <w:name w:val="81E7B7CB311A4CA683679613921BCA5C"/>
    <w:rsid w:val="00262BD8"/>
  </w:style>
  <w:style w:type="paragraph" w:customStyle="1" w:styleId="9D11EE45808A41C9B2F5B3E45D713F8E">
    <w:name w:val="9D11EE45808A41C9B2F5B3E45D713F8E"/>
    <w:rsid w:val="00262BD8"/>
  </w:style>
  <w:style w:type="paragraph" w:customStyle="1" w:styleId="7F98D1D68CA34C0D978CA114A18A726B">
    <w:name w:val="7F98D1D68CA34C0D978CA114A18A726B"/>
    <w:rsid w:val="00262BD8"/>
  </w:style>
  <w:style w:type="paragraph" w:customStyle="1" w:styleId="E74437B10A344A9997AEB0DAB6DF0E51">
    <w:name w:val="E74437B10A344A9997AEB0DAB6DF0E51"/>
    <w:rsid w:val="00262BD8"/>
  </w:style>
  <w:style w:type="paragraph" w:customStyle="1" w:styleId="F403F77B9265445D973B8A62100B2169">
    <w:name w:val="F403F77B9265445D973B8A62100B2169"/>
    <w:rsid w:val="00262BD8"/>
  </w:style>
  <w:style w:type="paragraph" w:customStyle="1" w:styleId="74642EBDDDD4472C8222EDC085681F9A">
    <w:name w:val="74642EBDDDD4472C8222EDC085681F9A"/>
    <w:rsid w:val="00262BD8"/>
  </w:style>
  <w:style w:type="paragraph" w:customStyle="1" w:styleId="1C0CA7DA51AE4E9E84FFF866D446D3A3">
    <w:name w:val="1C0CA7DA51AE4E9E84FFF866D446D3A3"/>
    <w:rsid w:val="00262BD8"/>
  </w:style>
  <w:style w:type="paragraph" w:customStyle="1" w:styleId="53DA7F696F35466D9C17D0CC5FF8579F">
    <w:name w:val="53DA7F696F35466D9C17D0CC5FF8579F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7444E2CE8B534E719371DA1A75299C8D2">
    <w:name w:val="7444E2CE8B534E719371DA1A75299C8D2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DDC7FD79551B44C28BA150CA16FC9F241">
    <w:name w:val="DDC7FD79551B44C28BA150CA16FC9F241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59FA1970758848C0B0DBD550097828EE1">
    <w:name w:val="59FA1970758848C0B0DBD550097828EE1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DD12FE6A166D4931AF00A25A4EC3F5331">
    <w:name w:val="DD12FE6A166D4931AF00A25A4EC3F5331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89E5C36437CF430A8FD96263AB764DCB1">
    <w:name w:val="89E5C36437CF430A8FD96263AB764DCB1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7C52ECFC28444A869122D51FE1B640751">
    <w:name w:val="7C52ECFC28444A869122D51FE1B640751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ED8D574F54D84F539C6C7DF635A5046F1">
    <w:name w:val="ED8D574F54D84F539C6C7DF635A5046F1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EE0A7870E51945A49341FA2026996BBD1">
    <w:name w:val="EE0A7870E51945A49341FA2026996BBD1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81E7B7CB311A4CA683679613921BCA5C1">
    <w:name w:val="81E7B7CB311A4CA683679613921BCA5C1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53DA7F696F35466D9C17D0CC5FF8579F1">
    <w:name w:val="53DA7F696F35466D9C17D0CC5FF8579F1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7444E2CE8B534E719371DA1A75299C8D3">
    <w:name w:val="7444E2CE8B534E719371DA1A75299C8D3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DDC7FD79551B44C28BA150CA16FC9F242">
    <w:name w:val="DDC7FD79551B44C28BA150CA16FC9F242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59FA1970758848C0B0DBD550097828EE2">
    <w:name w:val="59FA1970758848C0B0DBD550097828EE2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DD12FE6A166D4931AF00A25A4EC3F5332">
    <w:name w:val="DD12FE6A166D4931AF00A25A4EC3F5332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89E5C36437CF430A8FD96263AB764DCB2">
    <w:name w:val="89E5C36437CF430A8FD96263AB764DCB2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7C52ECFC28444A869122D51FE1B640752">
    <w:name w:val="7C52ECFC28444A869122D51FE1B640752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ED8D574F54D84F539C6C7DF635A5046F2">
    <w:name w:val="ED8D574F54D84F539C6C7DF635A5046F2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EE0A7870E51945A49341FA2026996BBD2">
    <w:name w:val="EE0A7870E51945A49341FA2026996BBD2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81E7B7CB311A4CA683679613921BCA5C2">
    <w:name w:val="81E7B7CB311A4CA683679613921BCA5C2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D9D8C121EDC844958D261B0EA19CD9E7">
    <w:name w:val="D9D8C121EDC844958D261B0EA19CD9E7"/>
    <w:rsid w:val="009E0507"/>
  </w:style>
  <w:style w:type="paragraph" w:customStyle="1" w:styleId="ADF2525B8F924D998E14AC28E0811590">
    <w:name w:val="ADF2525B8F924D998E14AC28E0811590"/>
    <w:rsid w:val="009E0507"/>
  </w:style>
  <w:style w:type="paragraph" w:customStyle="1" w:styleId="CE5CDA7032064DB587B3802AC96024E6">
    <w:name w:val="CE5CDA7032064DB587B3802AC96024E6"/>
    <w:rsid w:val="009E0507"/>
  </w:style>
  <w:style w:type="paragraph" w:customStyle="1" w:styleId="86F069C47FAD4CDC84F409A8DCAB0F31">
    <w:name w:val="86F069C47FAD4CDC84F409A8DCAB0F31"/>
    <w:rsid w:val="009E0507"/>
  </w:style>
  <w:style w:type="paragraph" w:customStyle="1" w:styleId="CC2913BA5BCE4B0EBE8BB5D53E1107AB">
    <w:name w:val="CC2913BA5BCE4B0EBE8BB5D53E1107AB"/>
    <w:rsid w:val="009E0507"/>
  </w:style>
  <w:style w:type="paragraph" w:customStyle="1" w:styleId="B47302B9201C432EA3B37D6BAECA41A3">
    <w:name w:val="B47302B9201C432EA3B37D6BAECA41A3"/>
    <w:rsid w:val="009E0507"/>
  </w:style>
  <w:style w:type="paragraph" w:customStyle="1" w:styleId="7F1F927400CF495F95B81875285DA1C7">
    <w:name w:val="7F1F927400CF495F95B81875285DA1C7"/>
    <w:rsid w:val="009E0507"/>
  </w:style>
  <w:style w:type="paragraph" w:customStyle="1" w:styleId="5B55B241751F4778AF0B6B3BEF1C93C4">
    <w:name w:val="5B55B241751F4778AF0B6B3BEF1C93C4"/>
    <w:rsid w:val="009E0507"/>
  </w:style>
  <w:style w:type="paragraph" w:customStyle="1" w:styleId="4EBCF7DA9DC64CACBFFB5B034C5095F1">
    <w:name w:val="4EBCF7DA9DC64CACBFFB5B034C5095F1"/>
    <w:rsid w:val="009E0507"/>
  </w:style>
  <w:style w:type="paragraph" w:customStyle="1" w:styleId="77CC1E43281243C88EC1964BDC0246B9">
    <w:name w:val="77CC1E43281243C88EC1964BDC0246B9"/>
    <w:rsid w:val="009E0507"/>
  </w:style>
  <w:style w:type="paragraph" w:customStyle="1" w:styleId="AAA996F37B164F589AF0B9F1589DB053">
    <w:name w:val="AAA996F37B164F589AF0B9F1589DB053"/>
    <w:rsid w:val="009E0507"/>
  </w:style>
  <w:style w:type="paragraph" w:customStyle="1" w:styleId="CE80AED751C340FF934534F6BAD894DD">
    <w:name w:val="CE80AED751C340FF934534F6BAD894DD"/>
    <w:rsid w:val="009E0507"/>
  </w:style>
  <w:style w:type="paragraph" w:customStyle="1" w:styleId="D6A238D47A6E4681BFA09EAE455B51E9">
    <w:name w:val="D6A238D47A6E4681BFA09EAE455B51E9"/>
    <w:rsid w:val="009E0507"/>
  </w:style>
  <w:style w:type="paragraph" w:customStyle="1" w:styleId="B59A0A90008E49DD9F0619CC7058F8B5">
    <w:name w:val="B59A0A90008E49DD9F0619CC7058F8B5"/>
    <w:rsid w:val="009E0507"/>
  </w:style>
  <w:style w:type="paragraph" w:customStyle="1" w:styleId="20A7C3ED089D4D6B89DE5394651D6C80">
    <w:name w:val="20A7C3ED089D4D6B89DE5394651D6C80"/>
    <w:rsid w:val="009E0507"/>
  </w:style>
  <w:style w:type="paragraph" w:customStyle="1" w:styleId="71638BCA1D7449978444F064B4749B48">
    <w:name w:val="71638BCA1D7449978444F064B4749B48"/>
    <w:rsid w:val="009E0507"/>
  </w:style>
  <w:style w:type="paragraph" w:customStyle="1" w:styleId="D61D8203F6B3410CA026122D0E9FA91E">
    <w:name w:val="D61D8203F6B3410CA026122D0E9FA91E"/>
    <w:rsid w:val="009E0507"/>
  </w:style>
  <w:style w:type="paragraph" w:customStyle="1" w:styleId="E5282CBC94D74807A46AE41BE6EAAB2F">
    <w:name w:val="E5282CBC94D74807A46AE41BE6EAAB2F"/>
    <w:rsid w:val="009E0507"/>
  </w:style>
  <w:style w:type="paragraph" w:customStyle="1" w:styleId="C617DD69B21E445DAF446136C2907D15">
    <w:name w:val="C617DD69B21E445DAF446136C2907D15"/>
    <w:rsid w:val="009E0507"/>
  </w:style>
  <w:style w:type="paragraph" w:customStyle="1" w:styleId="1B1427C726724D01984EFC16DCFBF234">
    <w:name w:val="1B1427C726724D01984EFC16DCFBF234"/>
    <w:rsid w:val="009E0507"/>
  </w:style>
  <w:style w:type="paragraph" w:customStyle="1" w:styleId="172ECDD4F7CB4A96AD21C44618304E12">
    <w:name w:val="172ECDD4F7CB4A96AD21C44618304E12"/>
    <w:rsid w:val="009E0507"/>
  </w:style>
  <w:style w:type="paragraph" w:customStyle="1" w:styleId="5B2EF5867D5A45ECB2ACC434E50370E2">
    <w:name w:val="5B2EF5867D5A45ECB2ACC434E50370E2"/>
    <w:rsid w:val="009E0507"/>
  </w:style>
  <w:style w:type="paragraph" w:customStyle="1" w:styleId="D4962E57400846EFB0D4B47C8456BB51">
    <w:name w:val="D4962E57400846EFB0D4B47C8456BB51"/>
    <w:rsid w:val="009E0507"/>
  </w:style>
  <w:style w:type="paragraph" w:customStyle="1" w:styleId="8AC6153C20EE4CE28A51364AB6B52BE9">
    <w:name w:val="8AC6153C20EE4CE28A51364AB6B52BE9"/>
    <w:rsid w:val="009E0507"/>
  </w:style>
  <w:style w:type="paragraph" w:customStyle="1" w:styleId="91DE2E35AAB44E6792A3DA1624B2770B">
    <w:name w:val="91DE2E35AAB44E6792A3DA1624B2770B"/>
    <w:rsid w:val="009E0507"/>
  </w:style>
  <w:style w:type="paragraph" w:customStyle="1" w:styleId="A192F811BF0A460F9C1C3D3472FE2828">
    <w:name w:val="A192F811BF0A460F9C1C3D3472FE2828"/>
    <w:rsid w:val="009E0507"/>
  </w:style>
  <w:style w:type="paragraph" w:customStyle="1" w:styleId="E1F7FE4450AE4213881195D919722152">
    <w:name w:val="E1F7FE4450AE4213881195D919722152"/>
    <w:rsid w:val="009E0507"/>
  </w:style>
  <w:style w:type="paragraph" w:customStyle="1" w:styleId="FF53182A9C364CDB99838B97A582750F">
    <w:name w:val="FF53182A9C364CDB99838B97A582750F"/>
    <w:rsid w:val="009E0507"/>
  </w:style>
  <w:style w:type="paragraph" w:customStyle="1" w:styleId="3F163D6B479F4C48929753F249F631F8">
    <w:name w:val="3F163D6B479F4C48929753F249F631F8"/>
    <w:rsid w:val="009E0507"/>
  </w:style>
  <w:style w:type="paragraph" w:customStyle="1" w:styleId="D99F5619248A4D038963569EEA5B2FE1">
    <w:name w:val="D99F5619248A4D038963569EEA5B2FE1"/>
    <w:rsid w:val="009E0507"/>
  </w:style>
  <w:style w:type="paragraph" w:customStyle="1" w:styleId="EE084426F6824372A6058C9BDF1474E2">
    <w:name w:val="EE084426F6824372A6058C9BDF1474E2"/>
    <w:rsid w:val="009E0507"/>
  </w:style>
  <w:style w:type="paragraph" w:customStyle="1" w:styleId="5550BFEB1DA34A139CCC5406F2B4BD42">
    <w:name w:val="5550BFEB1DA34A139CCC5406F2B4BD42"/>
    <w:rsid w:val="009E0507"/>
  </w:style>
  <w:style w:type="paragraph" w:customStyle="1" w:styleId="3F00E0E329954CC387243271F7EBFE73">
    <w:name w:val="3F00E0E329954CC387243271F7EBFE73"/>
    <w:rsid w:val="009E0507"/>
  </w:style>
  <w:style w:type="paragraph" w:customStyle="1" w:styleId="691B9A99C83E45D088736A27C8D40777">
    <w:name w:val="691B9A99C83E45D088736A27C8D40777"/>
    <w:rsid w:val="009E0507"/>
  </w:style>
  <w:style w:type="paragraph" w:customStyle="1" w:styleId="22366E86FF3846E2BE3303F676C18B29">
    <w:name w:val="22366E86FF3846E2BE3303F676C18B29"/>
    <w:rsid w:val="009E0507"/>
  </w:style>
  <w:style w:type="paragraph" w:customStyle="1" w:styleId="2F5D5F20E88A46F390D7F2819D7FB291">
    <w:name w:val="2F5D5F20E88A46F390D7F2819D7FB291"/>
    <w:rsid w:val="009E0507"/>
  </w:style>
  <w:style w:type="paragraph" w:customStyle="1" w:styleId="8DD990BDD1D8493E9A4FAE8510C54D38">
    <w:name w:val="8DD990BDD1D8493E9A4FAE8510C54D38"/>
    <w:rsid w:val="009E0507"/>
  </w:style>
  <w:style w:type="paragraph" w:customStyle="1" w:styleId="ED209A3D56354CFB8A016D246328A73F">
    <w:name w:val="ED209A3D56354CFB8A016D246328A73F"/>
    <w:rsid w:val="009E0507"/>
  </w:style>
  <w:style w:type="paragraph" w:customStyle="1" w:styleId="AAB0D8A4700945AC89EEB758A2359DA2">
    <w:name w:val="AAB0D8A4700945AC89EEB758A2359DA2"/>
    <w:rsid w:val="009E0507"/>
  </w:style>
  <w:style w:type="paragraph" w:customStyle="1" w:styleId="18499BEF7AF94C2296B683A1D3B8E651">
    <w:name w:val="18499BEF7AF94C2296B683A1D3B8E651"/>
    <w:rsid w:val="009E0507"/>
  </w:style>
  <w:style w:type="paragraph" w:customStyle="1" w:styleId="8C42470A560D4154A0D9A963D461A502">
    <w:name w:val="8C42470A560D4154A0D9A963D461A502"/>
    <w:rsid w:val="009E0507"/>
  </w:style>
  <w:style w:type="paragraph" w:customStyle="1" w:styleId="E1A4E25146DB43D299624E96E9651444">
    <w:name w:val="E1A4E25146DB43D299624E96E9651444"/>
    <w:rsid w:val="009E0507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47F5619B7AE64588AF0C3D21CF2781BB">
    <w:name w:val="47F5619B7AE64588AF0C3D21CF2781BB"/>
    <w:rsid w:val="009E0507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47F5619B7AE64588AF0C3D21CF2781BB1">
    <w:name w:val="47F5619B7AE64588AF0C3D21CF2781BB1"/>
    <w:rsid w:val="009E0507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47F5619B7AE64588AF0C3D21CF2781BB2">
    <w:name w:val="47F5619B7AE64588AF0C3D21CF2781BB2"/>
    <w:rsid w:val="009E0507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8420AE00F62545A4B979D7CE721238A9">
    <w:name w:val="8420AE00F62545A4B979D7CE721238A9"/>
    <w:rsid w:val="009E0507"/>
  </w:style>
  <w:style w:type="paragraph" w:customStyle="1" w:styleId="7445AFDA17FF40CE9EA8DCDDD5354885">
    <w:name w:val="7445AFDA17FF40CE9EA8DCDDD5354885"/>
    <w:rsid w:val="00F6287A"/>
  </w:style>
  <w:style w:type="paragraph" w:customStyle="1" w:styleId="357B5D7FEA9D48DE97A2D7856055EEF0">
    <w:name w:val="357B5D7FEA9D48DE97A2D7856055EEF0"/>
    <w:rsid w:val="00F6287A"/>
  </w:style>
  <w:style w:type="paragraph" w:customStyle="1" w:styleId="47F5619B7AE64588AF0C3D21CF2781BB3">
    <w:name w:val="47F5619B7AE64588AF0C3D21CF2781BB3"/>
    <w:rsid w:val="00073876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68C84BF99BC540F79387237B15C15C87">
    <w:name w:val="68C84BF99BC540F79387237B15C15C87"/>
    <w:rsid w:val="00287F64"/>
  </w:style>
  <w:style w:type="paragraph" w:customStyle="1" w:styleId="47F5619B7AE64588AF0C3D21CF2781BB4">
    <w:name w:val="47F5619B7AE64588AF0C3D21CF2781BB4"/>
    <w:rsid w:val="00287F6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0F60E9D8968744EB92D9E10A8A906851">
    <w:name w:val="0F60E9D8968744EB92D9E10A8A906851"/>
    <w:rsid w:val="00287F6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47F5619B7AE64588AF0C3D21CF2781BB5">
    <w:name w:val="47F5619B7AE64588AF0C3D21CF2781BB5"/>
    <w:rsid w:val="00287F6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0F60E9D8968744EB92D9E10A8A9068511">
    <w:name w:val="0F60E9D8968744EB92D9E10A8A9068511"/>
    <w:rsid w:val="00287F6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53BB2EA207D94D26BE445B5E5AC20ACB">
    <w:name w:val="53BB2EA207D94D26BE445B5E5AC20ACB"/>
    <w:rsid w:val="00287F64"/>
  </w:style>
  <w:style w:type="paragraph" w:customStyle="1" w:styleId="7B95E243F53342A6B97ECF4C1C266EAD">
    <w:name w:val="7B95E243F53342A6B97ECF4C1C266EAD"/>
    <w:rsid w:val="00287F64"/>
  </w:style>
  <w:style w:type="paragraph" w:customStyle="1" w:styleId="47F5619B7AE64588AF0C3D21CF2781BB6">
    <w:name w:val="47F5619B7AE64588AF0C3D21CF2781BB6"/>
    <w:rsid w:val="00287F6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7B95E243F53342A6B97ECF4C1C266EAD1">
    <w:name w:val="7B95E243F53342A6B97ECF4C1C266EAD1"/>
    <w:rsid w:val="00287F6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A48235391F99420DAB81BC935F440D80">
    <w:name w:val="A48235391F99420DAB81BC935F440D80"/>
    <w:rsid w:val="00287F6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47F5619B7AE64588AF0C3D21CF2781BB7">
    <w:name w:val="47F5619B7AE64588AF0C3D21CF2781BB7"/>
    <w:rsid w:val="00287F6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7B95E243F53342A6B97ECF4C1C266EAD2">
    <w:name w:val="7B95E243F53342A6B97ECF4C1C266EAD2"/>
    <w:rsid w:val="00287F6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A48235391F99420DAB81BC935F440D801">
    <w:name w:val="A48235391F99420DAB81BC935F440D801"/>
    <w:rsid w:val="00287F6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50BD7CCE3E6042018770B52B50A0573F">
    <w:name w:val="50BD7CCE3E6042018770B52B50A0573F"/>
    <w:rsid w:val="00287F64"/>
  </w:style>
  <w:style w:type="paragraph" w:customStyle="1" w:styleId="47F5619B7AE64588AF0C3D21CF2781BB8">
    <w:name w:val="47F5619B7AE64588AF0C3D21CF2781BB8"/>
    <w:rsid w:val="00287F6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7B95E243F53342A6B97ECF4C1C266EAD3">
    <w:name w:val="7B95E243F53342A6B97ECF4C1C266EAD3"/>
    <w:rsid w:val="00287F6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A48235391F99420DAB81BC935F440D802">
    <w:name w:val="A48235391F99420DAB81BC935F440D802"/>
    <w:rsid w:val="00287F6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47F5619B7AE64588AF0C3D21CF2781BB9">
    <w:name w:val="47F5619B7AE64588AF0C3D21CF2781BB9"/>
    <w:rsid w:val="00287F6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7B95E243F53342A6B97ECF4C1C266EAD4">
    <w:name w:val="7B95E243F53342A6B97ECF4C1C266EAD4"/>
    <w:rsid w:val="00287F6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A48235391F99420DAB81BC935F440D803">
    <w:name w:val="A48235391F99420DAB81BC935F440D803"/>
    <w:rsid w:val="00287F6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4B603488BCA242479A34E640143DA16A">
    <w:name w:val="4B603488BCA242479A34E640143DA16A"/>
    <w:rsid w:val="00F81497"/>
  </w:style>
  <w:style w:type="paragraph" w:customStyle="1" w:styleId="D8E2E5992BA04E74908CC73D7EAA7BBD">
    <w:name w:val="D8E2E5992BA04E74908CC73D7EAA7BBD"/>
    <w:rsid w:val="00F81497"/>
  </w:style>
  <w:style w:type="paragraph" w:customStyle="1" w:styleId="48ACD2F9E64D42128C470D9900713F95">
    <w:name w:val="48ACD2F9E64D42128C470D9900713F95"/>
    <w:rsid w:val="00F81497"/>
  </w:style>
  <w:style w:type="paragraph" w:customStyle="1" w:styleId="09A5C66B9CD946DA80A23A23F5308099">
    <w:name w:val="09A5C66B9CD946DA80A23A23F5308099"/>
    <w:rsid w:val="00F81497"/>
  </w:style>
  <w:style w:type="paragraph" w:customStyle="1" w:styleId="7CF06582D77E43089A5900082E9360D4">
    <w:name w:val="7CF06582D77E43089A5900082E9360D4"/>
    <w:rsid w:val="00F81497"/>
  </w:style>
  <w:style w:type="paragraph" w:customStyle="1" w:styleId="10249E09570B4EFDB26EE5F4B42F6C5C">
    <w:name w:val="10249E09570B4EFDB26EE5F4B42F6C5C"/>
    <w:rsid w:val="00F81497"/>
  </w:style>
  <w:style w:type="paragraph" w:customStyle="1" w:styleId="3BF871D079834104A266C607E6CF178C">
    <w:name w:val="3BF871D079834104A266C607E6CF178C"/>
    <w:rsid w:val="00F81497"/>
  </w:style>
  <w:style w:type="paragraph" w:customStyle="1" w:styleId="8079E1246CF84956AFAE8E4A97D280CF">
    <w:name w:val="8079E1246CF84956AFAE8E4A97D280CF"/>
    <w:rsid w:val="00F81497"/>
  </w:style>
  <w:style w:type="paragraph" w:customStyle="1" w:styleId="BAA42FC03B86409DAF9364C321C86F53">
    <w:name w:val="BAA42FC03B86409DAF9364C321C86F53"/>
    <w:rsid w:val="00F81497"/>
  </w:style>
  <w:style w:type="paragraph" w:customStyle="1" w:styleId="96841E0F7C9E42D8A9B3541D1E472EE4">
    <w:name w:val="96841E0F7C9E42D8A9B3541D1E472EE4"/>
    <w:rsid w:val="00F81497"/>
  </w:style>
  <w:style w:type="paragraph" w:customStyle="1" w:styleId="668E6408F4AF4209BD658B03857D5368">
    <w:name w:val="668E6408F4AF4209BD658B03857D5368"/>
    <w:rsid w:val="00F81497"/>
  </w:style>
  <w:style w:type="paragraph" w:customStyle="1" w:styleId="FA737847FDEB45B795684BBD6FC91331">
    <w:name w:val="FA737847FDEB45B795684BBD6FC91331"/>
    <w:rsid w:val="00F81497"/>
  </w:style>
  <w:style w:type="paragraph" w:customStyle="1" w:styleId="78C7243D709B4D55BD07907BAD80D2D8">
    <w:name w:val="78C7243D709B4D55BD07907BAD80D2D8"/>
    <w:rsid w:val="00F81497"/>
  </w:style>
  <w:style w:type="paragraph" w:customStyle="1" w:styleId="558EFA5A67A54FD8B9E92EC811FE3EB3">
    <w:name w:val="558EFA5A67A54FD8B9E92EC811FE3EB3"/>
    <w:rsid w:val="00F81497"/>
  </w:style>
  <w:style w:type="paragraph" w:customStyle="1" w:styleId="470D930105BD41C0BD469C6985C655EB">
    <w:name w:val="470D930105BD41C0BD469C6985C655EB"/>
    <w:rsid w:val="00F81497"/>
  </w:style>
  <w:style w:type="paragraph" w:customStyle="1" w:styleId="29C4168D9357419387AC922B99F4B546">
    <w:name w:val="29C4168D9357419387AC922B99F4B546"/>
    <w:rsid w:val="00F81497"/>
  </w:style>
  <w:style w:type="paragraph" w:customStyle="1" w:styleId="B6000CB3A01746FFAD78DB34F41B4421">
    <w:name w:val="B6000CB3A01746FFAD78DB34F41B4421"/>
    <w:rsid w:val="00F81497"/>
  </w:style>
  <w:style w:type="paragraph" w:customStyle="1" w:styleId="13E35B0C9BB947BBA9751180040B42EB">
    <w:name w:val="13E35B0C9BB947BBA9751180040B42EB"/>
    <w:rsid w:val="00F81497"/>
  </w:style>
  <w:style w:type="paragraph" w:customStyle="1" w:styleId="FF8B23820827435D905F4A3CF97B850D">
    <w:name w:val="FF8B23820827435D905F4A3CF97B850D"/>
    <w:rsid w:val="00F81497"/>
  </w:style>
  <w:style w:type="paragraph" w:customStyle="1" w:styleId="A3FDE8D39DC34FCF8D1DFDF0C3DD9FA7">
    <w:name w:val="A3FDE8D39DC34FCF8D1DFDF0C3DD9FA7"/>
    <w:rsid w:val="00F81497"/>
  </w:style>
  <w:style w:type="paragraph" w:customStyle="1" w:styleId="83097DAE7E574C40A5D3A118C170E6B2">
    <w:name w:val="83097DAE7E574C40A5D3A118C170E6B2"/>
    <w:rsid w:val="00F81497"/>
  </w:style>
  <w:style w:type="paragraph" w:customStyle="1" w:styleId="163AA62E1B204E48BE2E477EB975D710">
    <w:name w:val="163AA62E1B204E48BE2E477EB975D710"/>
    <w:rsid w:val="00F81497"/>
  </w:style>
  <w:style w:type="paragraph" w:customStyle="1" w:styleId="E66025495137474987102FF12FDD94B6">
    <w:name w:val="E66025495137474987102FF12FDD94B6"/>
    <w:rsid w:val="00F81497"/>
  </w:style>
  <w:style w:type="paragraph" w:customStyle="1" w:styleId="50A0A011B94B412394A818404306B711">
    <w:name w:val="50A0A011B94B412394A818404306B711"/>
    <w:rsid w:val="00F81497"/>
  </w:style>
  <w:style w:type="paragraph" w:customStyle="1" w:styleId="00CD00896F014AA580F8025BF122DD1F">
    <w:name w:val="00CD00896F014AA580F8025BF122DD1F"/>
    <w:rsid w:val="00F81497"/>
  </w:style>
  <w:style w:type="paragraph" w:customStyle="1" w:styleId="C5BA08F0FBD741128C299A30456E11EF">
    <w:name w:val="C5BA08F0FBD741128C299A30456E11EF"/>
    <w:rsid w:val="00F81497"/>
  </w:style>
  <w:style w:type="paragraph" w:customStyle="1" w:styleId="8268AD608EFC45328ED11F2D2A61D903">
    <w:name w:val="8268AD608EFC45328ED11F2D2A61D903"/>
    <w:rsid w:val="00F81497"/>
  </w:style>
  <w:style w:type="paragraph" w:customStyle="1" w:styleId="0F8AC5DF91494FB482736CB6FB9494F2">
    <w:name w:val="0F8AC5DF91494FB482736CB6FB9494F2"/>
    <w:rsid w:val="00F81497"/>
  </w:style>
  <w:style w:type="paragraph" w:customStyle="1" w:styleId="C0936376C7C94EF7988D2D8BE746D4DE">
    <w:name w:val="C0936376C7C94EF7988D2D8BE746D4DE"/>
    <w:rsid w:val="00F81497"/>
  </w:style>
  <w:style w:type="paragraph" w:customStyle="1" w:styleId="B3AE4A9BF6374744B489A60F7F8BEDAE">
    <w:name w:val="B3AE4A9BF6374744B489A60F7F8BEDAE"/>
    <w:rsid w:val="00F81497"/>
  </w:style>
  <w:style w:type="paragraph" w:customStyle="1" w:styleId="F021B35BF30D496381DCD70110E137A0">
    <w:name w:val="F021B35BF30D496381DCD70110E137A0"/>
    <w:rsid w:val="00F81497"/>
  </w:style>
  <w:style w:type="paragraph" w:customStyle="1" w:styleId="59357F1C6ED84B5C9E2DA0EBE85E3898">
    <w:name w:val="59357F1C6ED84B5C9E2DA0EBE85E3898"/>
    <w:rsid w:val="00F81497"/>
  </w:style>
  <w:style w:type="paragraph" w:customStyle="1" w:styleId="4B4A1BD2797B4F9190C3A73E492CDBFF">
    <w:name w:val="4B4A1BD2797B4F9190C3A73E492CDBFF"/>
    <w:rsid w:val="00F81497"/>
  </w:style>
  <w:style w:type="paragraph" w:customStyle="1" w:styleId="09BDAE1D56DF44F69EA362499A8D28FF">
    <w:name w:val="09BDAE1D56DF44F69EA362499A8D28FF"/>
    <w:rsid w:val="00F81497"/>
  </w:style>
  <w:style w:type="paragraph" w:customStyle="1" w:styleId="D9F1328B11F54F29845C51CBB9BC5D65">
    <w:name w:val="D9F1328B11F54F29845C51CBB9BC5D65"/>
    <w:rsid w:val="00670052"/>
  </w:style>
  <w:style w:type="paragraph" w:customStyle="1" w:styleId="3E59E6D37AA74B0CB777C4F7A457C83A">
    <w:name w:val="3E59E6D37AA74B0CB777C4F7A457C83A"/>
    <w:rsid w:val="006700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70052"/>
    <w:rPr>
      <w:color w:val="808080"/>
    </w:rPr>
  </w:style>
  <w:style w:type="paragraph" w:customStyle="1" w:styleId="C42E32083BBB4340AE2730BFD05F2232">
    <w:name w:val="C42E32083BBB4340AE2730BFD05F2232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7444E2CE8B534E719371DA1A75299C8D">
    <w:name w:val="7444E2CE8B534E719371DA1A75299C8D"/>
    <w:rsid w:val="00A57370"/>
  </w:style>
  <w:style w:type="paragraph" w:customStyle="1" w:styleId="97DDC6E3CF2043FAB10761D5819688B6">
    <w:name w:val="97DDC6E3CF2043FAB10761D5819688B6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144FBBA9645949F1AD4E81ED8AFC9ECC">
    <w:name w:val="144FBBA9645949F1AD4E81ED8AFC9ECC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743DF2253057465E83382448B7EAC8DA">
    <w:name w:val="743DF2253057465E83382448B7EAC8DA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2559144EB22D4210B9D38C2943383ADD">
    <w:name w:val="2559144EB22D4210B9D38C2943383ADD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AB80C967B00B435E909C9F57C82DCBA8">
    <w:name w:val="AB80C967B00B435E909C9F57C82DCBA8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7444E2CE8B534E719371DA1A75299C8D1">
    <w:name w:val="7444E2CE8B534E719371DA1A75299C8D1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B47125FB09774F639B73AFB44C6D31A4">
    <w:name w:val="B47125FB09774F639B73AFB44C6D31A4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946BA05502A241E8A371FC956288D082">
    <w:name w:val="946BA05502A241E8A371FC956288D082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EB076D20FE2244809427D139179C0373">
    <w:name w:val="EB076D20FE2244809427D139179C0373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F3EB16B54E5C460989A94FDD596D7728">
    <w:name w:val="F3EB16B54E5C460989A94FDD596D7728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97FF93B5AA7244158C2B2E7342DE8DF6">
    <w:name w:val="97FF93B5AA7244158C2B2E7342DE8DF6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C3FB356C629D4370B114D76C75660C3F">
    <w:name w:val="C3FB356C629D4370B114D76C75660C3F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9C1E22603C0B4D5E9D3A1C01A458BF9E">
    <w:name w:val="9C1E22603C0B4D5E9D3A1C01A458BF9E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8AD53CE08DBA43D586EA079991208BBC">
    <w:name w:val="8AD53CE08DBA43D586EA079991208BBC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4B68FECF8E3C47D199D24AB579805ACB">
    <w:name w:val="4B68FECF8E3C47D199D24AB579805ACB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550F2E6365754ECAA49B8DE9A9C75E02">
    <w:name w:val="550F2E6365754ECAA49B8DE9A9C75E02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E0D4412759984EC4BEAB39548A63872B">
    <w:name w:val="E0D4412759984EC4BEAB39548A63872B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444BF0E708EC4FE9A115700706DBE087">
    <w:name w:val="444BF0E708EC4FE9A115700706DBE087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03CD6C434D8046A0B7B57D8144387430">
    <w:name w:val="03CD6C434D8046A0B7B57D8144387430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B15436F115804A1BA20DB4ED245F2218">
    <w:name w:val="B15436F115804A1BA20DB4ED245F2218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C0FB67050DCE4F348131F07B0905FA68">
    <w:name w:val="C0FB67050DCE4F348131F07B0905FA68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ACDB96BD3CB5422CA32B9874A609FAF6">
    <w:name w:val="ACDB96BD3CB5422CA32B9874A609FAF6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DBCB20B8FB0A4CC8A351778D00329DA4">
    <w:name w:val="DBCB20B8FB0A4CC8A351778D00329DA4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01AE746F3C9040129BE667B16EAEBB4C">
    <w:name w:val="01AE746F3C9040129BE667B16EAEBB4C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C208324959CD44D7899F0CC2958107E2">
    <w:name w:val="C208324959CD44D7899F0CC2958107E2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54B4D94A10F7436DAA435E84AADF51B1">
    <w:name w:val="54B4D94A10F7436DAA435E84AADF51B1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3122855DC3104976A12B8305C5C49ED7">
    <w:name w:val="3122855DC3104976A12B8305C5C49ED7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6AC90FD385644F2B94027E56360DADBF">
    <w:name w:val="6AC90FD385644F2B94027E56360DADBF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7F249982869B4003B1C9F72E6B8B6062">
    <w:name w:val="7F249982869B4003B1C9F72E6B8B6062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7E38A9B762EE4B908050F057290CBAB8">
    <w:name w:val="7E38A9B762EE4B908050F057290CBAB8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E1FCEE105D4542B28D1F701AE3956FD4">
    <w:name w:val="E1FCEE105D4542B28D1F701AE3956FD4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03A5391A5C154861947F67BCC8A72E76">
    <w:name w:val="03A5391A5C154861947F67BCC8A72E76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BE877BCD2B8E4133A04CCE3B98576C7E">
    <w:name w:val="BE877BCD2B8E4133A04CCE3B98576C7E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6350261044604754A4B114440608DBC8">
    <w:name w:val="6350261044604754A4B114440608DBC8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49E7A969334C401790E3DF8113705B65">
    <w:name w:val="49E7A969334C401790E3DF8113705B65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B6DA71591CDF40E482C94E827DD4FF92">
    <w:name w:val="B6DA71591CDF40E482C94E827DD4FF92"/>
    <w:rsid w:val="00A5737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908B664EC311429EBC43F78D0C3D3411">
    <w:name w:val="908B664EC311429EBC43F78D0C3D3411"/>
    <w:rsid w:val="00262BD8"/>
  </w:style>
  <w:style w:type="paragraph" w:customStyle="1" w:styleId="B31914646D72408DB8A09CC931301274">
    <w:name w:val="B31914646D72408DB8A09CC931301274"/>
    <w:rsid w:val="00262BD8"/>
  </w:style>
  <w:style w:type="paragraph" w:customStyle="1" w:styleId="D54D09B4A6164F1BA2A972DB41E5DE9A">
    <w:name w:val="D54D09B4A6164F1BA2A972DB41E5DE9A"/>
    <w:rsid w:val="00262BD8"/>
  </w:style>
  <w:style w:type="paragraph" w:customStyle="1" w:styleId="9AFD8FBE616449018D35F5556B8181FC">
    <w:name w:val="9AFD8FBE616449018D35F5556B8181FC"/>
    <w:rsid w:val="00262BD8"/>
  </w:style>
  <w:style w:type="paragraph" w:customStyle="1" w:styleId="B6EEEED2590948B0BE029440FD54DE20">
    <w:name w:val="B6EEEED2590948B0BE029440FD54DE20"/>
    <w:rsid w:val="00262BD8"/>
  </w:style>
  <w:style w:type="paragraph" w:customStyle="1" w:styleId="D1A76BCBD7DF481EB74194FAC8595ED1">
    <w:name w:val="D1A76BCBD7DF481EB74194FAC8595ED1"/>
    <w:rsid w:val="00262BD8"/>
  </w:style>
  <w:style w:type="paragraph" w:customStyle="1" w:styleId="5D90CC1550B044839B4CEE35501652A7">
    <w:name w:val="5D90CC1550B044839B4CEE35501652A7"/>
    <w:rsid w:val="00262BD8"/>
  </w:style>
  <w:style w:type="paragraph" w:customStyle="1" w:styleId="DE8B05623D0F478F8750F03FF7AB1D75">
    <w:name w:val="DE8B05623D0F478F8750F03FF7AB1D75"/>
    <w:rsid w:val="00262BD8"/>
  </w:style>
  <w:style w:type="paragraph" w:customStyle="1" w:styleId="AAA0F3BDDEF44FB6B1B892B40249FC8B">
    <w:name w:val="AAA0F3BDDEF44FB6B1B892B40249FC8B"/>
    <w:rsid w:val="00262BD8"/>
  </w:style>
  <w:style w:type="paragraph" w:customStyle="1" w:styleId="6148406860914F7CBEC76D41951DE42B">
    <w:name w:val="6148406860914F7CBEC76D41951DE42B"/>
    <w:rsid w:val="00262BD8"/>
  </w:style>
  <w:style w:type="paragraph" w:customStyle="1" w:styleId="2613D2FC4DE84BB08E6FC8840CE3DA49">
    <w:name w:val="2613D2FC4DE84BB08E6FC8840CE3DA49"/>
    <w:rsid w:val="00262BD8"/>
  </w:style>
  <w:style w:type="paragraph" w:customStyle="1" w:styleId="DBE68FFE2ED445C09ABDAD1F6155C0FD">
    <w:name w:val="DBE68FFE2ED445C09ABDAD1F6155C0FD"/>
    <w:rsid w:val="00262BD8"/>
  </w:style>
  <w:style w:type="paragraph" w:customStyle="1" w:styleId="709E14701D6F4640BE696432D418AF13">
    <w:name w:val="709E14701D6F4640BE696432D418AF13"/>
    <w:rsid w:val="00262BD8"/>
  </w:style>
  <w:style w:type="paragraph" w:customStyle="1" w:styleId="419BC3E6DF56420098F491FDE39E5AA8">
    <w:name w:val="419BC3E6DF56420098F491FDE39E5AA8"/>
    <w:rsid w:val="00262BD8"/>
  </w:style>
  <w:style w:type="paragraph" w:customStyle="1" w:styleId="331E85AFEF6B456C97B6E26F0475E05A">
    <w:name w:val="331E85AFEF6B456C97B6E26F0475E05A"/>
    <w:rsid w:val="00262BD8"/>
  </w:style>
  <w:style w:type="paragraph" w:customStyle="1" w:styleId="72BB7976ACB54BB6A27291490F2BBA16">
    <w:name w:val="72BB7976ACB54BB6A27291490F2BBA16"/>
    <w:rsid w:val="00262BD8"/>
  </w:style>
  <w:style w:type="paragraph" w:customStyle="1" w:styleId="327CDA9F5C7F4E12A8443491CED06F93">
    <w:name w:val="327CDA9F5C7F4E12A8443491CED06F93"/>
    <w:rsid w:val="00262BD8"/>
  </w:style>
  <w:style w:type="paragraph" w:customStyle="1" w:styleId="FB39D713D15B40A3B33A8A0039D84B07">
    <w:name w:val="FB39D713D15B40A3B33A8A0039D84B07"/>
    <w:rsid w:val="00262BD8"/>
  </w:style>
  <w:style w:type="paragraph" w:customStyle="1" w:styleId="8AD84A2E1FC741419062D934AD0F8227">
    <w:name w:val="8AD84A2E1FC741419062D934AD0F8227"/>
    <w:rsid w:val="00262BD8"/>
  </w:style>
  <w:style w:type="paragraph" w:customStyle="1" w:styleId="B0E3A078D5124C16AF7311D7910AF25E">
    <w:name w:val="B0E3A078D5124C16AF7311D7910AF25E"/>
    <w:rsid w:val="00262BD8"/>
  </w:style>
  <w:style w:type="paragraph" w:customStyle="1" w:styleId="3F4E86752CD24349AFEB9C755AB718FE">
    <w:name w:val="3F4E86752CD24349AFEB9C755AB718FE"/>
    <w:rsid w:val="00262BD8"/>
  </w:style>
  <w:style w:type="paragraph" w:customStyle="1" w:styleId="0A0AD5695C5F411887CAF2BE5EE03F02">
    <w:name w:val="0A0AD5695C5F411887CAF2BE5EE03F02"/>
    <w:rsid w:val="00262BD8"/>
  </w:style>
  <w:style w:type="paragraph" w:customStyle="1" w:styleId="F82CD4F243F14FFFBDA38746E48D3A28">
    <w:name w:val="F82CD4F243F14FFFBDA38746E48D3A28"/>
    <w:rsid w:val="00262BD8"/>
  </w:style>
  <w:style w:type="paragraph" w:customStyle="1" w:styleId="1AF16038CE01445E9D3063FC12BD4E61">
    <w:name w:val="1AF16038CE01445E9D3063FC12BD4E61"/>
    <w:rsid w:val="00262BD8"/>
  </w:style>
  <w:style w:type="paragraph" w:customStyle="1" w:styleId="313F4057C4614837B31AB7BBAA84FE16">
    <w:name w:val="313F4057C4614837B31AB7BBAA84FE16"/>
    <w:rsid w:val="00262BD8"/>
  </w:style>
  <w:style w:type="paragraph" w:customStyle="1" w:styleId="C5CCD78325D74757B730DA3D84A311A2">
    <w:name w:val="C5CCD78325D74757B730DA3D84A311A2"/>
    <w:rsid w:val="00262BD8"/>
  </w:style>
  <w:style w:type="paragraph" w:customStyle="1" w:styleId="9A361F0A80F44DA2A01844BD8931AAB3">
    <w:name w:val="9A361F0A80F44DA2A01844BD8931AAB3"/>
    <w:rsid w:val="00262BD8"/>
  </w:style>
  <w:style w:type="paragraph" w:customStyle="1" w:styleId="5F17AE5A50E2457F8C5DE8ED6A78F11E">
    <w:name w:val="5F17AE5A50E2457F8C5DE8ED6A78F11E"/>
    <w:rsid w:val="00262BD8"/>
  </w:style>
  <w:style w:type="paragraph" w:customStyle="1" w:styleId="383D6DEC93794BDE942EC0E9564A7970">
    <w:name w:val="383D6DEC93794BDE942EC0E9564A7970"/>
    <w:rsid w:val="00262BD8"/>
  </w:style>
  <w:style w:type="paragraph" w:customStyle="1" w:styleId="09D5AD0BAF244EBDBEECC17B98ACFC50">
    <w:name w:val="09D5AD0BAF244EBDBEECC17B98ACFC50"/>
    <w:rsid w:val="00262BD8"/>
  </w:style>
  <w:style w:type="paragraph" w:customStyle="1" w:styleId="BF4506CD81A34375A7B5A0F71EA4E8C6">
    <w:name w:val="BF4506CD81A34375A7B5A0F71EA4E8C6"/>
    <w:rsid w:val="00262BD8"/>
  </w:style>
  <w:style w:type="paragraph" w:customStyle="1" w:styleId="F2D7FF5B334A42C985690BBE2E01E1A0">
    <w:name w:val="F2D7FF5B334A42C985690BBE2E01E1A0"/>
    <w:rsid w:val="00262BD8"/>
  </w:style>
  <w:style w:type="paragraph" w:customStyle="1" w:styleId="F9CE785497354E6FA086196F12F16AB6">
    <w:name w:val="F9CE785497354E6FA086196F12F16AB6"/>
    <w:rsid w:val="00262BD8"/>
  </w:style>
  <w:style w:type="paragraph" w:customStyle="1" w:styleId="3EEBB502D4AF4C5B8DA4FCBFB4D2F679">
    <w:name w:val="3EEBB502D4AF4C5B8DA4FCBFB4D2F679"/>
    <w:rsid w:val="00262BD8"/>
  </w:style>
  <w:style w:type="paragraph" w:customStyle="1" w:styleId="C05D97ACFB1044CCB0B16A36C3F91B39">
    <w:name w:val="C05D97ACFB1044CCB0B16A36C3F91B39"/>
    <w:rsid w:val="00262BD8"/>
  </w:style>
  <w:style w:type="paragraph" w:customStyle="1" w:styleId="8FF6F3138C874EF28F3FA7D399DDD499">
    <w:name w:val="8FF6F3138C874EF28F3FA7D399DDD499"/>
    <w:rsid w:val="00262BD8"/>
  </w:style>
  <w:style w:type="paragraph" w:customStyle="1" w:styleId="07884B47551648E3BE959B048E978696">
    <w:name w:val="07884B47551648E3BE959B048E978696"/>
    <w:rsid w:val="00262BD8"/>
  </w:style>
  <w:style w:type="paragraph" w:customStyle="1" w:styleId="A440E62FE42545CEA23D224FE5FB7CA7">
    <w:name w:val="A440E62FE42545CEA23D224FE5FB7CA7"/>
    <w:rsid w:val="00262BD8"/>
  </w:style>
  <w:style w:type="paragraph" w:customStyle="1" w:styleId="B848677A97D4470F9D17203F74C965A3">
    <w:name w:val="B848677A97D4470F9D17203F74C965A3"/>
    <w:rsid w:val="00262BD8"/>
  </w:style>
  <w:style w:type="paragraph" w:customStyle="1" w:styleId="ECFA8E9496A948138D4A3C412166D9C4">
    <w:name w:val="ECFA8E9496A948138D4A3C412166D9C4"/>
    <w:rsid w:val="00262BD8"/>
  </w:style>
  <w:style w:type="paragraph" w:customStyle="1" w:styleId="1C27CB645BCE4D09AC955B243F9D6A11">
    <w:name w:val="1C27CB645BCE4D09AC955B243F9D6A11"/>
    <w:rsid w:val="00262BD8"/>
  </w:style>
  <w:style w:type="paragraph" w:customStyle="1" w:styleId="9A1A5CC49F5A4BC6B2A7CF123F9E0938">
    <w:name w:val="9A1A5CC49F5A4BC6B2A7CF123F9E0938"/>
    <w:rsid w:val="00262BD8"/>
  </w:style>
  <w:style w:type="paragraph" w:customStyle="1" w:styleId="0FFF76BB7ECC4DE08F789AA7311268F6">
    <w:name w:val="0FFF76BB7ECC4DE08F789AA7311268F6"/>
    <w:rsid w:val="00262BD8"/>
  </w:style>
  <w:style w:type="paragraph" w:customStyle="1" w:styleId="DC4DD56E77174F96920E81660B8D3AE1">
    <w:name w:val="DC4DD56E77174F96920E81660B8D3AE1"/>
    <w:rsid w:val="00262BD8"/>
  </w:style>
  <w:style w:type="paragraph" w:customStyle="1" w:styleId="94C664E5B6254929BD44153B3120E769">
    <w:name w:val="94C664E5B6254929BD44153B3120E769"/>
    <w:rsid w:val="00262BD8"/>
  </w:style>
  <w:style w:type="paragraph" w:customStyle="1" w:styleId="0E7CA67CD16A46C8896F6FD5A29C7CE7">
    <w:name w:val="0E7CA67CD16A46C8896F6FD5A29C7CE7"/>
    <w:rsid w:val="00262BD8"/>
  </w:style>
  <w:style w:type="paragraph" w:customStyle="1" w:styleId="14D70693F49A49C4A815A04CE38EE8E5">
    <w:name w:val="14D70693F49A49C4A815A04CE38EE8E5"/>
    <w:rsid w:val="00262BD8"/>
  </w:style>
  <w:style w:type="paragraph" w:customStyle="1" w:styleId="D5175B284931429E955DF368BBB99E8E">
    <w:name w:val="D5175B284931429E955DF368BBB99E8E"/>
    <w:rsid w:val="00262BD8"/>
  </w:style>
  <w:style w:type="paragraph" w:customStyle="1" w:styleId="5668F1710CB44F52A1EA2E3380B00328">
    <w:name w:val="5668F1710CB44F52A1EA2E3380B00328"/>
    <w:rsid w:val="00262BD8"/>
  </w:style>
  <w:style w:type="paragraph" w:customStyle="1" w:styleId="89C3649C120C48FE825B8692C72EDB41">
    <w:name w:val="89C3649C120C48FE825B8692C72EDB41"/>
    <w:rsid w:val="00262BD8"/>
  </w:style>
  <w:style w:type="paragraph" w:customStyle="1" w:styleId="9F51D971641B4B9D8024D968D700CCAF">
    <w:name w:val="9F51D971641B4B9D8024D968D700CCAF"/>
    <w:rsid w:val="00262BD8"/>
  </w:style>
  <w:style w:type="paragraph" w:customStyle="1" w:styleId="37538083EC8740C0A08107EB721E97FA">
    <w:name w:val="37538083EC8740C0A08107EB721E97FA"/>
    <w:rsid w:val="00262BD8"/>
  </w:style>
  <w:style w:type="paragraph" w:customStyle="1" w:styleId="690D24B8AF3D4BF1BD5B1C8B1AF71D1A">
    <w:name w:val="690D24B8AF3D4BF1BD5B1C8B1AF71D1A"/>
    <w:rsid w:val="00262BD8"/>
  </w:style>
  <w:style w:type="paragraph" w:customStyle="1" w:styleId="A21CEE54B4B2418D8D9021078F09D830">
    <w:name w:val="A21CEE54B4B2418D8D9021078F09D830"/>
    <w:rsid w:val="00262BD8"/>
  </w:style>
  <w:style w:type="paragraph" w:customStyle="1" w:styleId="3902FF53ED894D51A1B2AC4198D66D19">
    <w:name w:val="3902FF53ED894D51A1B2AC4198D66D19"/>
    <w:rsid w:val="00262BD8"/>
  </w:style>
  <w:style w:type="paragraph" w:customStyle="1" w:styleId="632485F82BE44672A724E0F85B58CD1C">
    <w:name w:val="632485F82BE44672A724E0F85B58CD1C"/>
    <w:rsid w:val="00262BD8"/>
  </w:style>
  <w:style w:type="paragraph" w:customStyle="1" w:styleId="22C8973EF7B846B280D8F2D3EA9BCFEC">
    <w:name w:val="22C8973EF7B846B280D8F2D3EA9BCFEC"/>
    <w:rsid w:val="00262BD8"/>
  </w:style>
  <w:style w:type="paragraph" w:customStyle="1" w:styleId="AD84DFACC4CC40AAA5AB741700EA5788">
    <w:name w:val="AD84DFACC4CC40AAA5AB741700EA5788"/>
    <w:rsid w:val="00262BD8"/>
  </w:style>
  <w:style w:type="paragraph" w:customStyle="1" w:styleId="A8D396883E2049729AC153D775E2C247">
    <w:name w:val="A8D396883E2049729AC153D775E2C247"/>
    <w:rsid w:val="00262BD8"/>
  </w:style>
  <w:style w:type="paragraph" w:customStyle="1" w:styleId="E327326A07FC45E78E4DA4C5F6F0D6DD">
    <w:name w:val="E327326A07FC45E78E4DA4C5F6F0D6DD"/>
    <w:rsid w:val="00262BD8"/>
  </w:style>
  <w:style w:type="paragraph" w:customStyle="1" w:styleId="B1390E842FCC49CABB8228C41504E336">
    <w:name w:val="B1390E842FCC49CABB8228C41504E336"/>
    <w:rsid w:val="00262BD8"/>
  </w:style>
  <w:style w:type="paragraph" w:customStyle="1" w:styleId="456C60B8A3AD484386AA311490B903C8">
    <w:name w:val="456C60B8A3AD484386AA311490B903C8"/>
    <w:rsid w:val="00262BD8"/>
  </w:style>
  <w:style w:type="paragraph" w:customStyle="1" w:styleId="D537DA8306BE465489F8375093B93F99">
    <w:name w:val="D537DA8306BE465489F8375093B93F99"/>
    <w:rsid w:val="00262BD8"/>
  </w:style>
  <w:style w:type="paragraph" w:customStyle="1" w:styleId="D6AE1FCC17CF42309FA045AAE7A10818">
    <w:name w:val="D6AE1FCC17CF42309FA045AAE7A10818"/>
    <w:rsid w:val="00262BD8"/>
  </w:style>
  <w:style w:type="paragraph" w:customStyle="1" w:styleId="69795CF59BC646EBADDA14D852F06BD9">
    <w:name w:val="69795CF59BC646EBADDA14D852F06BD9"/>
    <w:rsid w:val="00262BD8"/>
  </w:style>
  <w:style w:type="paragraph" w:customStyle="1" w:styleId="BF70827400CD4FE698A56A27674B7E79">
    <w:name w:val="BF70827400CD4FE698A56A27674B7E79"/>
    <w:rsid w:val="00262BD8"/>
  </w:style>
  <w:style w:type="paragraph" w:customStyle="1" w:styleId="D49D3CFFA471413393817607C2868F8C">
    <w:name w:val="D49D3CFFA471413393817607C2868F8C"/>
    <w:rsid w:val="00262BD8"/>
  </w:style>
  <w:style w:type="paragraph" w:customStyle="1" w:styleId="911F3C47A4C441BF88E76206F7830BCA">
    <w:name w:val="911F3C47A4C441BF88E76206F7830BCA"/>
    <w:rsid w:val="00262BD8"/>
  </w:style>
  <w:style w:type="paragraph" w:customStyle="1" w:styleId="DAF9A6768DCC4AEC8CD6B43C17EECAE8">
    <w:name w:val="DAF9A6768DCC4AEC8CD6B43C17EECAE8"/>
    <w:rsid w:val="00262BD8"/>
  </w:style>
  <w:style w:type="paragraph" w:customStyle="1" w:styleId="03C46ACE2F1E4FE9B7961436CA826783">
    <w:name w:val="03C46ACE2F1E4FE9B7961436CA826783"/>
    <w:rsid w:val="00262BD8"/>
  </w:style>
  <w:style w:type="paragraph" w:customStyle="1" w:styleId="DF106DF6FD1F4C7C8F273AF154D42F23">
    <w:name w:val="DF106DF6FD1F4C7C8F273AF154D42F23"/>
    <w:rsid w:val="00262BD8"/>
  </w:style>
  <w:style w:type="paragraph" w:customStyle="1" w:styleId="661668FCCB944DE79F6EE8207F5E9A27">
    <w:name w:val="661668FCCB944DE79F6EE8207F5E9A27"/>
    <w:rsid w:val="00262BD8"/>
  </w:style>
  <w:style w:type="paragraph" w:customStyle="1" w:styleId="2743814CA34B42DBB349F67932864B11">
    <w:name w:val="2743814CA34B42DBB349F67932864B11"/>
    <w:rsid w:val="00262BD8"/>
  </w:style>
  <w:style w:type="paragraph" w:customStyle="1" w:styleId="5B17968260C04A299CA05BB2D3B7368C">
    <w:name w:val="5B17968260C04A299CA05BB2D3B7368C"/>
    <w:rsid w:val="00262BD8"/>
  </w:style>
  <w:style w:type="paragraph" w:customStyle="1" w:styleId="363A4CF417164A85A35812AD7D3C29F6">
    <w:name w:val="363A4CF417164A85A35812AD7D3C29F6"/>
    <w:rsid w:val="00262BD8"/>
  </w:style>
  <w:style w:type="paragraph" w:customStyle="1" w:styleId="18163483A88A436F9E84448E9082E88C">
    <w:name w:val="18163483A88A436F9E84448E9082E88C"/>
    <w:rsid w:val="00262BD8"/>
  </w:style>
  <w:style w:type="paragraph" w:customStyle="1" w:styleId="6BE3ABE7B71241B0BD710339B11ACFC8">
    <w:name w:val="6BE3ABE7B71241B0BD710339B11ACFC8"/>
    <w:rsid w:val="00262BD8"/>
  </w:style>
  <w:style w:type="paragraph" w:customStyle="1" w:styleId="E47DB52F3DCD45CD82613867290F4DAA">
    <w:name w:val="E47DB52F3DCD45CD82613867290F4DAA"/>
    <w:rsid w:val="00262BD8"/>
  </w:style>
  <w:style w:type="paragraph" w:customStyle="1" w:styleId="5AB0FEC445074DC0ADB2758FCD388DC4">
    <w:name w:val="5AB0FEC445074DC0ADB2758FCD388DC4"/>
    <w:rsid w:val="00262BD8"/>
  </w:style>
  <w:style w:type="paragraph" w:customStyle="1" w:styleId="350DAC0486A841119BBB904B1D0E7FD8">
    <w:name w:val="350DAC0486A841119BBB904B1D0E7FD8"/>
    <w:rsid w:val="00262BD8"/>
  </w:style>
  <w:style w:type="paragraph" w:customStyle="1" w:styleId="F057F3B1F3574C33A8EFE8DE1BB49C6E">
    <w:name w:val="F057F3B1F3574C33A8EFE8DE1BB49C6E"/>
    <w:rsid w:val="00262BD8"/>
  </w:style>
  <w:style w:type="paragraph" w:customStyle="1" w:styleId="44AE59919F18488680B535B7B1F0D630">
    <w:name w:val="44AE59919F18488680B535B7B1F0D630"/>
    <w:rsid w:val="00262BD8"/>
  </w:style>
  <w:style w:type="paragraph" w:customStyle="1" w:styleId="82A1FD49A8504E778701CE302B4EBA82">
    <w:name w:val="82A1FD49A8504E778701CE302B4EBA82"/>
    <w:rsid w:val="00262BD8"/>
  </w:style>
  <w:style w:type="paragraph" w:customStyle="1" w:styleId="521C9A8D554C408D892E4CC3C408A7E9">
    <w:name w:val="521C9A8D554C408D892E4CC3C408A7E9"/>
    <w:rsid w:val="00262BD8"/>
  </w:style>
  <w:style w:type="paragraph" w:customStyle="1" w:styleId="1EC622225B7E4FCAADFEBE47F5DEE11F">
    <w:name w:val="1EC622225B7E4FCAADFEBE47F5DEE11F"/>
    <w:rsid w:val="00262BD8"/>
  </w:style>
  <w:style w:type="paragraph" w:customStyle="1" w:styleId="32C4D7AB840D48BD9A01BEB515642158">
    <w:name w:val="32C4D7AB840D48BD9A01BEB515642158"/>
    <w:rsid w:val="00262BD8"/>
  </w:style>
  <w:style w:type="paragraph" w:customStyle="1" w:styleId="2A08EB492E0842AD80981E773AD6584E">
    <w:name w:val="2A08EB492E0842AD80981E773AD6584E"/>
    <w:rsid w:val="00262BD8"/>
  </w:style>
  <w:style w:type="paragraph" w:customStyle="1" w:styleId="78008A11EA394799B2625D3B985273FF">
    <w:name w:val="78008A11EA394799B2625D3B985273FF"/>
    <w:rsid w:val="00262BD8"/>
  </w:style>
  <w:style w:type="paragraph" w:customStyle="1" w:styleId="B6BED3BDF217415E9F585E116CEB1FC0">
    <w:name w:val="B6BED3BDF217415E9F585E116CEB1FC0"/>
    <w:rsid w:val="00262BD8"/>
  </w:style>
  <w:style w:type="paragraph" w:customStyle="1" w:styleId="288FAED9C6164158BCB53DCF628C34CA">
    <w:name w:val="288FAED9C6164158BCB53DCF628C34CA"/>
    <w:rsid w:val="00262BD8"/>
  </w:style>
  <w:style w:type="paragraph" w:customStyle="1" w:styleId="C829760B5A2A4293A58A9432C648192D">
    <w:name w:val="C829760B5A2A4293A58A9432C648192D"/>
    <w:rsid w:val="00262BD8"/>
  </w:style>
  <w:style w:type="paragraph" w:customStyle="1" w:styleId="FC3C17DCD9784E24AA021A0E8B3AC7EE">
    <w:name w:val="FC3C17DCD9784E24AA021A0E8B3AC7EE"/>
    <w:rsid w:val="00262BD8"/>
  </w:style>
  <w:style w:type="paragraph" w:customStyle="1" w:styleId="6BDBD97623074EC180E67C07A010D774">
    <w:name w:val="6BDBD97623074EC180E67C07A010D774"/>
    <w:rsid w:val="00262BD8"/>
  </w:style>
  <w:style w:type="paragraph" w:customStyle="1" w:styleId="DE31A58A48C143C8BA6955EAF92AEA92">
    <w:name w:val="DE31A58A48C143C8BA6955EAF92AEA92"/>
    <w:rsid w:val="00262BD8"/>
  </w:style>
  <w:style w:type="paragraph" w:customStyle="1" w:styleId="593F23093C844B20B6EF15BC6C6F7B61">
    <w:name w:val="593F23093C844B20B6EF15BC6C6F7B61"/>
    <w:rsid w:val="00262BD8"/>
  </w:style>
  <w:style w:type="paragraph" w:customStyle="1" w:styleId="3067C89F6C054CF894926892C55CB692">
    <w:name w:val="3067C89F6C054CF894926892C55CB692"/>
    <w:rsid w:val="00262BD8"/>
  </w:style>
  <w:style w:type="paragraph" w:customStyle="1" w:styleId="3B5A6326E4D64F049EC02D9EE70046B4">
    <w:name w:val="3B5A6326E4D64F049EC02D9EE70046B4"/>
    <w:rsid w:val="00262BD8"/>
  </w:style>
  <w:style w:type="paragraph" w:customStyle="1" w:styleId="7256750B242948B0888CFA39B8053968">
    <w:name w:val="7256750B242948B0888CFA39B8053968"/>
    <w:rsid w:val="00262BD8"/>
  </w:style>
  <w:style w:type="paragraph" w:customStyle="1" w:styleId="B6AD386C31BA4E368A2D358176D6E406">
    <w:name w:val="B6AD386C31BA4E368A2D358176D6E406"/>
    <w:rsid w:val="00262BD8"/>
  </w:style>
  <w:style w:type="paragraph" w:customStyle="1" w:styleId="121BFF0558DF46E39115F8425CCC2999">
    <w:name w:val="121BFF0558DF46E39115F8425CCC2999"/>
    <w:rsid w:val="00262BD8"/>
  </w:style>
  <w:style w:type="paragraph" w:customStyle="1" w:styleId="621B1FBEE5E3416897B2C272E6401C5A">
    <w:name w:val="621B1FBEE5E3416897B2C272E6401C5A"/>
    <w:rsid w:val="00262BD8"/>
  </w:style>
  <w:style w:type="paragraph" w:customStyle="1" w:styleId="ACF1D198FEB94D00869D33F218909FD1">
    <w:name w:val="ACF1D198FEB94D00869D33F218909FD1"/>
    <w:rsid w:val="00262BD8"/>
  </w:style>
  <w:style w:type="paragraph" w:customStyle="1" w:styleId="E1166B8020FC49C5BCDF7E748B0DA39E">
    <w:name w:val="E1166B8020FC49C5BCDF7E748B0DA39E"/>
    <w:rsid w:val="00262BD8"/>
  </w:style>
  <w:style w:type="paragraph" w:customStyle="1" w:styleId="15A08259B98A4E41A2454855B5840398">
    <w:name w:val="15A08259B98A4E41A2454855B5840398"/>
    <w:rsid w:val="00262BD8"/>
  </w:style>
  <w:style w:type="paragraph" w:customStyle="1" w:styleId="E98C3133416F448B84ECF50DCFCC393E">
    <w:name w:val="E98C3133416F448B84ECF50DCFCC393E"/>
    <w:rsid w:val="00262BD8"/>
  </w:style>
  <w:style w:type="paragraph" w:customStyle="1" w:styleId="87B88AD31A6B4C1E8CA03068B1802017">
    <w:name w:val="87B88AD31A6B4C1E8CA03068B1802017"/>
    <w:rsid w:val="00262BD8"/>
  </w:style>
  <w:style w:type="paragraph" w:customStyle="1" w:styleId="81468E141B8042278511BF66BB1763FF">
    <w:name w:val="81468E141B8042278511BF66BB1763FF"/>
    <w:rsid w:val="00262BD8"/>
  </w:style>
  <w:style w:type="paragraph" w:customStyle="1" w:styleId="1DB54338DD664F91A2CA541EAB197A36">
    <w:name w:val="1DB54338DD664F91A2CA541EAB197A36"/>
    <w:rsid w:val="00262BD8"/>
  </w:style>
  <w:style w:type="paragraph" w:customStyle="1" w:styleId="1809AAC31F024B1BB6799727688A4370">
    <w:name w:val="1809AAC31F024B1BB6799727688A4370"/>
    <w:rsid w:val="00262BD8"/>
  </w:style>
  <w:style w:type="paragraph" w:customStyle="1" w:styleId="7759AEC768B1434EA866C20D79873CBF">
    <w:name w:val="7759AEC768B1434EA866C20D79873CBF"/>
    <w:rsid w:val="00262BD8"/>
  </w:style>
  <w:style w:type="paragraph" w:customStyle="1" w:styleId="C3D0D91C701E40519707CDAA8AE0397C">
    <w:name w:val="C3D0D91C701E40519707CDAA8AE0397C"/>
    <w:rsid w:val="00262BD8"/>
  </w:style>
  <w:style w:type="paragraph" w:customStyle="1" w:styleId="F932094D4D3B4F1081F617EE457ECC17">
    <w:name w:val="F932094D4D3B4F1081F617EE457ECC17"/>
    <w:rsid w:val="00262BD8"/>
  </w:style>
  <w:style w:type="paragraph" w:customStyle="1" w:styleId="76EF8AB9A22D40F0A111BD548902B43F">
    <w:name w:val="76EF8AB9A22D40F0A111BD548902B43F"/>
    <w:rsid w:val="00262BD8"/>
  </w:style>
  <w:style w:type="paragraph" w:customStyle="1" w:styleId="3ADA252B56B748ED9ECAF999B791A83C">
    <w:name w:val="3ADA252B56B748ED9ECAF999B791A83C"/>
    <w:rsid w:val="00262BD8"/>
  </w:style>
  <w:style w:type="paragraph" w:customStyle="1" w:styleId="30CC9223AE2143078FE5DB1E6944CE4A">
    <w:name w:val="30CC9223AE2143078FE5DB1E6944CE4A"/>
    <w:rsid w:val="00262BD8"/>
  </w:style>
  <w:style w:type="paragraph" w:customStyle="1" w:styleId="B340C140A82747B09FF628CD044D2900">
    <w:name w:val="B340C140A82747B09FF628CD044D2900"/>
    <w:rsid w:val="00262BD8"/>
  </w:style>
  <w:style w:type="paragraph" w:customStyle="1" w:styleId="D408F472083B499CAD5BABC2070A43E4">
    <w:name w:val="D408F472083B499CAD5BABC2070A43E4"/>
    <w:rsid w:val="00262BD8"/>
  </w:style>
  <w:style w:type="paragraph" w:customStyle="1" w:styleId="1EE4379F57304AFA9D4DF9D23B579871">
    <w:name w:val="1EE4379F57304AFA9D4DF9D23B579871"/>
    <w:rsid w:val="00262BD8"/>
  </w:style>
  <w:style w:type="paragraph" w:customStyle="1" w:styleId="75422866916648E383C2AEAE5C77B072">
    <w:name w:val="75422866916648E383C2AEAE5C77B072"/>
    <w:rsid w:val="00262BD8"/>
  </w:style>
  <w:style w:type="paragraph" w:customStyle="1" w:styleId="065752DC485A420495A84B521857E1EF">
    <w:name w:val="065752DC485A420495A84B521857E1EF"/>
    <w:rsid w:val="00262BD8"/>
  </w:style>
  <w:style w:type="paragraph" w:customStyle="1" w:styleId="DA31892CF4904EF3AD443C0854D83C7C">
    <w:name w:val="DA31892CF4904EF3AD443C0854D83C7C"/>
    <w:rsid w:val="00262BD8"/>
  </w:style>
  <w:style w:type="paragraph" w:customStyle="1" w:styleId="9F54A2AEA2104FC099AF87ABDF737D28">
    <w:name w:val="9F54A2AEA2104FC099AF87ABDF737D28"/>
    <w:rsid w:val="00262BD8"/>
  </w:style>
  <w:style w:type="paragraph" w:customStyle="1" w:styleId="8F19FDE6C4D644B39B3F7EF0D4490EBB">
    <w:name w:val="8F19FDE6C4D644B39B3F7EF0D4490EBB"/>
    <w:rsid w:val="00262BD8"/>
  </w:style>
  <w:style w:type="paragraph" w:customStyle="1" w:styleId="DDC7FD79551B44C28BA150CA16FC9F24">
    <w:name w:val="DDC7FD79551B44C28BA150CA16FC9F24"/>
    <w:rsid w:val="00262BD8"/>
  </w:style>
  <w:style w:type="paragraph" w:customStyle="1" w:styleId="59FA1970758848C0B0DBD550097828EE">
    <w:name w:val="59FA1970758848C0B0DBD550097828EE"/>
    <w:rsid w:val="00262BD8"/>
  </w:style>
  <w:style w:type="paragraph" w:customStyle="1" w:styleId="0104E02CC3974BDE9A803C3DF78F8966">
    <w:name w:val="0104E02CC3974BDE9A803C3DF78F8966"/>
    <w:rsid w:val="00262BD8"/>
  </w:style>
  <w:style w:type="paragraph" w:customStyle="1" w:styleId="D0C99CFB2B344E2CB39559A68BCCBA94">
    <w:name w:val="D0C99CFB2B344E2CB39559A68BCCBA94"/>
    <w:rsid w:val="00262BD8"/>
  </w:style>
  <w:style w:type="paragraph" w:customStyle="1" w:styleId="DF91FDBE2CAE4D73ADE338C6F64E0BA8">
    <w:name w:val="DF91FDBE2CAE4D73ADE338C6F64E0BA8"/>
    <w:rsid w:val="00262BD8"/>
  </w:style>
  <w:style w:type="paragraph" w:customStyle="1" w:styleId="8DFEBBC44BEF41989AF9AEB61336CE85">
    <w:name w:val="8DFEBBC44BEF41989AF9AEB61336CE85"/>
    <w:rsid w:val="00262BD8"/>
  </w:style>
  <w:style w:type="paragraph" w:customStyle="1" w:styleId="460F44DF906C41C58760D241B4C4EC85">
    <w:name w:val="460F44DF906C41C58760D241B4C4EC85"/>
    <w:rsid w:val="00262BD8"/>
  </w:style>
  <w:style w:type="paragraph" w:customStyle="1" w:styleId="09AA623B148946BB9E9CB29E4E3E9B57">
    <w:name w:val="09AA623B148946BB9E9CB29E4E3E9B57"/>
    <w:rsid w:val="00262BD8"/>
  </w:style>
  <w:style w:type="paragraph" w:customStyle="1" w:styleId="22E55A1EA18B42139B4CEA8BFEDBEE31">
    <w:name w:val="22E55A1EA18B42139B4CEA8BFEDBEE31"/>
    <w:rsid w:val="00262BD8"/>
  </w:style>
  <w:style w:type="paragraph" w:customStyle="1" w:styleId="6A4817B67DFF42C1A8AD0098AF9DB847">
    <w:name w:val="6A4817B67DFF42C1A8AD0098AF9DB847"/>
    <w:rsid w:val="00262BD8"/>
  </w:style>
  <w:style w:type="paragraph" w:customStyle="1" w:styleId="8E960489C81B4352930E08AC732356B6">
    <w:name w:val="8E960489C81B4352930E08AC732356B6"/>
    <w:rsid w:val="00262BD8"/>
  </w:style>
  <w:style w:type="paragraph" w:customStyle="1" w:styleId="2B413132047C4C789F60E0FAD3DB410F">
    <w:name w:val="2B413132047C4C789F60E0FAD3DB410F"/>
    <w:rsid w:val="00262BD8"/>
  </w:style>
  <w:style w:type="paragraph" w:customStyle="1" w:styleId="494B13F96E3D43B584A92CBC87925042">
    <w:name w:val="494B13F96E3D43B584A92CBC87925042"/>
    <w:rsid w:val="00262BD8"/>
  </w:style>
  <w:style w:type="paragraph" w:customStyle="1" w:styleId="2CEA4A48A3E64923A1CD2A367499B06D">
    <w:name w:val="2CEA4A48A3E64923A1CD2A367499B06D"/>
    <w:rsid w:val="00262BD8"/>
  </w:style>
  <w:style w:type="paragraph" w:customStyle="1" w:styleId="FC09956EBE1B4230ACA2DD1394483D6C">
    <w:name w:val="FC09956EBE1B4230ACA2DD1394483D6C"/>
    <w:rsid w:val="00262BD8"/>
  </w:style>
  <w:style w:type="paragraph" w:customStyle="1" w:styleId="688EE97B5E5C4D7993BA162196B2079C">
    <w:name w:val="688EE97B5E5C4D7993BA162196B2079C"/>
    <w:rsid w:val="00262BD8"/>
  </w:style>
  <w:style w:type="paragraph" w:customStyle="1" w:styleId="DD12FE6A166D4931AF00A25A4EC3F533">
    <w:name w:val="DD12FE6A166D4931AF00A25A4EC3F533"/>
    <w:rsid w:val="00262BD8"/>
  </w:style>
  <w:style w:type="paragraph" w:customStyle="1" w:styleId="89E5C36437CF430A8FD96263AB764DCB">
    <w:name w:val="89E5C36437CF430A8FD96263AB764DCB"/>
    <w:rsid w:val="00262BD8"/>
  </w:style>
  <w:style w:type="paragraph" w:customStyle="1" w:styleId="22BF0CEDEDD940798FCDBD6589303469">
    <w:name w:val="22BF0CEDEDD940798FCDBD6589303469"/>
    <w:rsid w:val="00262BD8"/>
  </w:style>
  <w:style w:type="paragraph" w:customStyle="1" w:styleId="12B20194342641E7B361312C137AA3DC">
    <w:name w:val="12B20194342641E7B361312C137AA3DC"/>
    <w:rsid w:val="00262BD8"/>
  </w:style>
  <w:style w:type="paragraph" w:customStyle="1" w:styleId="5ED229208BED448A89F6DFBD518DD0BE">
    <w:name w:val="5ED229208BED448A89F6DFBD518DD0BE"/>
    <w:rsid w:val="00262BD8"/>
  </w:style>
  <w:style w:type="paragraph" w:customStyle="1" w:styleId="816AD734C4894237A2BDA0A07873A244">
    <w:name w:val="816AD734C4894237A2BDA0A07873A244"/>
    <w:rsid w:val="00262BD8"/>
  </w:style>
  <w:style w:type="paragraph" w:customStyle="1" w:styleId="AAA2D56B7ED14CA1B1553CC2CBCE16A7">
    <w:name w:val="AAA2D56B7ED14CA1B1553CC2CBCE16A7"/>
    <w:rsid w:val="00262BD8"/>
  </w:style>
  <w:style w:type="paragraph" w:customStyle="1" w:styleId="ACBD8ED4893F4AC6A30DE3BBD0092041">
    <w:name w:val="ACBD8ED4893F4AC6A30DE3BBD0092041"/>
    <w:rsid w:val="00262BD8"/>
  </w:style>
  <w:style w:type="paragraph" w:customStyle="1" w:styleId="45C90E6FD18643DA96AD110BE6DC9823">
    <w:name w:val="45C90E6FD18643DA96AD110BE6DC9823"/>
    <w:rsid w:val="00262BD8"/>
  </w:style>
  <w:style w:type="paragraph" w:customStyle="1" w:styleId="13D4195043E640F4A6A1A06237AC5F22">
    <w:name w:val="13D4195043E640F4A6A1A06237AC5F22"/>
    <w:rsid w:val="00262BD8"/>
  </w:style>
  <w:style w:type="paragraph" w:customStyle="1" w:styleId="25D2B800E3CF4662804D9D36A9902C04">
    <w:name w:val="25D2B800E3CF4662804D9D36A9902C04"/>
    <w:rsid w:val="00262BD8"/>
  </w:style>
  <w:style w:type="paragraph" w:customStyle="1" w:styleId="3DECFC950BED493390A10BA1D9AC4B85">
    <w:name w:val="3DECFC950BED493390A10BA1D9AC4B85"/>
    <w:rsid w:val="00262BD8"/>
  </w:style>
  <w:style w:type="paragraph" w:customStyle="1" w:styleId="7C52ECFC28444A869122D51FE1B64075">
    <w:name w:val="7C52ECFC28444A869122D51FE1B64075"/>
    <w:rsid w:val="00262BD8"/>
  </w:style>
  <w:style w:type="paragraph" w:customStyle="1" w:styleId="ED8D574F54D84F539C6C7DF635A5046F">
    <w:name w:val="ED8D574F54D84F539C6C7DF635A5046F"/>
    <w:rsid w:val="00262BD8"/>
  </w:style>
  <w:style w:type="paragraph" w:customStyle="1" w:styleId="05642D91DC654D9CACB03C2714498699">
    <w:name w:val="05642D91DC654D9CACB03C2714498699"/>
    <w:rsid w:val="00262BD8"/>
  </w:style>
  <w:style w:type="paragraph" w:customStyle="1" w:styleId="ECFDD9941F294590B379EBD7181A45E4">
    <w:name w:val="ECFDD9941F294590B379EBD7181A45E4"/>
    <w:rsid w:val="00262BD8"/>
  </w:style>
  <w:style w:type="paragraph" w:customStyle="1" w:styleId="0B25E00CB072436DBBAC70F6F99B7688">
    <w:name w:val="0B25E00CB072436DBBAC70F6F99B7688"/>
    <w:rsid w:val="00262BD8"/>
  </w:style>
  <w:style w:type="paragraph" w:customStyle="1" w:styleId="521AA27A29B0482789F7A4A14867A949">
    <w:name w:val="521AA27A29B0482789F7A4A14867A949"/>
    <w:rsid w:val="00262BD8"/>
  </w:style>
  <w:style w:type="paragraph" w:customStyle="1" w:styleId="7CBB611F5E434A74BAA53D2C13524AD1">
    <w:name w:val="7CBB611F5E434A74BAA53D2C13524AD1"/>
    <w:rsid w:val="00262BD8"/>
  </w:style>
  <w:style w:type="paragraph" w:customStyle="1" w:styleId="DDBDBFEA9A0D40BE9006BE42BDF8E7B4">
    <w:name w:val="DDBDBFEA9A0D40BE9006BE42BDF8E7B4"/>
    <w:rsid w:val="00262BD8"/>
  </w:style>
  <w:style w:type="paragraph" w:customStyle="1" w:styleId="E2884B085382446283C03DA04E9777C1">
    <w:name w:val="E2884B085382446283C03DA04E9777C1"/>
    <w:rsid w:val="00262BD8"/>
  </w:style>
  <w:style w:type="paragraph" w:customStyle="1" w:styleId="04F959440CFF494AB8FC4F29DCC2F70E">
    <w:name w:val="04F959440CFF494AB8FC4F29DCC2F70E"/>
    <w:rsid w:val="00262BD8"/>
  </w:style>
  <w:style w:type="paragraph" w:customStyle="1" w:styleId="C8C216B6F470430A8A27156D9AAAAF7B">
    <w:name w:val="C8C216B6F470430A8A27156D9AAAAF7B"/>
    <w:rsid w:val="00262BD8"/>
  </w:style>
  <w:style w:type="paragraph" w:customStyle="1" w:styleId="ED42CA570942489094AE03775399DF0E">
    <w:name w:val="ED42CA570942489094AE03775399DF0E"/>
    <w:rsid w:val="00262BD8"/>
  </w:style>
  <w:style w:type="paragraph" w:customStyle="1" w:styleId="EE0A7870E51945A49341FA2026996BBD">
    <w:name w:val="EE0A7870E51945A49341FA2026996BBD"/>
    <w:rsid w:val="00262BD8"/>
  </w:style>
  <w:style w:type="paragraph" w:customStyle="1" w:styleId="81E7B7CB311A4CA683679613921BCA5C">
    <w:name w:val="81E7B7CB311A4CA683679613921BCA5C"/>
    <w:rsid w:val="00262BD8"/>
  </w:style>
  <w:style w:type="paragraph" w:customStyle="1" w:styleId="9D11EE45808A41C9B2F5B3E45D713F8E">
    <w:name w:val="9D11EE45808A41C9B2F5B3E45D713F8E"/>
    <w:rsid w:val="00262BD8"/>
  </w:style>
  <w:style w:type="paragraph" w:customStyle="1" w:styleId="7F98D1D68CA34C0D978CA114A18A726B">
    <w:name w:val="7F98D1D68CA34C0D978CA114A18A726B"/>
    <w:rsid w:val="00262BD8"/>
  </w:style>
  <w:style w:type="paragraph" w:customStyle="1" w:styleId="E74437B10A344A9997AEB0DAB6DF0E51">
    <w:name w:val="E74437B10A344A9997AEB0DAB6DF0E51"/>
    <w:rsid w:val="00262BD8"/>
  </w:style>
  <w:style w:type="paragraph" w:customStyle="1" w:styleId="F403F77B9265445D973B8A62100B2169">
    <w:name w:val="F403F77B9265445D973B8A62100B2169"/>
    <w:rsid w:val="00262BD8"/>
  </w:style>
  <w:style w:type="paragraph" w:customStyle="1" w:styleId="74642EBDDDD4472C8222EDC085681F9A">
    <w:name w:val="74642EBDDDD4472C8222EDC085681F9A"/>
    <w:rsid w:val="00262BD8"/>
  </w:style>
  <w:style w:type="paragraph" w:customStyle="1" w:styleId="1C0CA7DA51AE4E9E84FFF866D446D3A3">
    <w:name w:val="1C0CA7DA51AE4E9E84FFF866D446D3A3"/>
    <w:rsid w:val="00262BD8"/>
  </w:style>
  <w:style w:type="paragraph" w:customStyle="1" w:styleId="53DA7F696F35466D9C17D0CC5FF8579F">
    <w:name w:val="53DA7F696F35466D9C17D0CC5FF8579F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7444E2CE8B534E719371DA1A75299C8D2">
    <w:name w:val="7444E2CE8B534E719371DA1A75299C8D2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DDC7FD79551B44C28BA150CA16FC9F241">
    <w:name w:val="DDC7FD79551B44C28BA150CA16FC9F241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59FA1970758848C0B0DBD550097828EE1">
    <w:name w:val="59FA1970758848C0B0DBD550097828EE1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DD12FE6A166D4931AF00A25A4EC3F5331">
    <w:name w:val="DD12FE6A166D4931AF00A25A4EC3F5331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89E5C36437CF430A8FD96263AB764DCB1">
    <w:name w:val="89E5C36437CF430A8FD96263AB764DCB1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7C52ECFC28444A869122D51FE1B640751">
    <w:name w:val="7C52ECFC28444A869122D51FE1B640751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ED8D574F54D84F539C6C7DF635A5046F1">
    <w:name w:val="ED8D574F54D84F539C6C7DF635A5046F1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EE0A7870E51945A49341FA2026996BBD1">
    <w:name w:val="EE0A7870E51945A49341FA2026996BBD1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81E7B7CB311A4CA683679613921BCA5C1">
    <w:name w:val="81E7B7CB311A4CA683679613921BCA5C1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53DA7F696F35466D9C17D0CC5FF8579F1">
    <w:name w:val="53DA7F696F35466D9C17D0CC5FF8579F1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7444E2CE8B534E719371DA1A75299C8D3">
    <w:name w:val="7444E2CE8B534E719371DA1A75299C8D3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DDC7FD79551B44C28BA150CA16FC9F242">
    <w:name w:val="DDC7FD79551B44C28BA150CA16FC9F242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59FA1970758848C0B0DBD550097828EE2">
    <w:name w:val="59FA1970758848C0B0DBD550097828EE2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DD12FE6A166D4931AF00A25A4EC3F5332">
    <w:name w:val="DD12FE6A166D4931AF00A25A4EC3F5332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89E5C36437CF430A8FD96263AB764DCB2">
    <w:name w:val="89E5C36437CF430A8FD96263AB764DCB2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7C52ECFC28444A869122D51FE1B640752">
    <w:name w:val="7C52ECFC28444A869122D51FE1B640752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ED8D574F54D84F539C6C7DF635A5046F2">
    <w:name w:val="ED8D574F54D84F539C6C7DF635A5046F2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EE0A7870E51945A49341FA2026996BBD2">
    <w:name w:val="EE0A7870E51945A49341FA2026996BBD2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81E7B7CB311A4CA683679613921BCA5C2">
    <w:name w:val="81E7B7CB311A4CA683679613921BCA5C2"/>
    <w:rsid w:val="00326B7D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D9D8C121EDC844958D261B0EA19CD9E7">
    <w:name w:val="D9D8C121EDC844958D261B0EA19CD9E7"/>
    <w:rsid w:val="009E0507"/>
  </w:style>
  <w:style w:type="paragraph" w:customStyle="1" w:styleId="ADF2525B8F924D998E14AC28E0811590">
    <w:name w:val="ADF2525B8F924D998E14AC28E0811590"/>
    <w:rsid w:val="009E0507"/>
  </w:style>
  <w:style w:type="paragraph" w:customStyle="1" w:styleId="CE5CDA7032064DB587B3802AC96024E6">
    <w:name w:val="CE5CDA7032064DB587B3802AC96024E6"/>
    <w:rsid w:val="009E0507"/>
  </w:style>
  <w:style w:type="paragraph" w:customStyle="1" w:styleId="86F069C47FAD4CDC84F409A8DCAB0F31">
    <w:name w:val="86F069C47FAD4CDC84F409A8DCAB0F31"/>
    <w:rsid w:val="009E0507"/>
  </w:style>
  <w:style w:type="paragraph" w:customStyle="1" w:styleId="CC2913BA5BCE4B0EBE8BB5D53E1107AB">
    <w:name w:val="CC2913BA5BCE4B0EBE8BB5D53E1107AB"/>
    <w:rsid w:val="009E0507"/>
  </w:style>
  <w:style w:type="paragraph" w:customStyle="1" w:styleId="B47302B9201C432EA3B37D6BAECA41A3">
    <w:name w:val="B47302B9201C432EA3B37D6BAECA41A3"/>
    <w:rsid w:val="009E0507"/>
  </w:style>
  <w:style w:type="paragraph" w:customStyle="1" w:styleId="7F1F927400CF495F95B81875285DA1C7">
    <w:name w:val="7F1F927400CF495F95B81875285DA1C7"/>
    <w:rsid w:val="009E0507"/>
  </w:style>
  <w:style w:type="paragraph" w:customStyle="1" w:styleId="5B55B241751F4778AF0B6B3BEF1C93C4">
    <w:name w:val="5B55B241751F4778AF0B6B3BEF1C93C4"/>
    <w:rsid w:val="009E0507"/>
  </w:style>
  <w:style w:type="paragraph" w:customStyle="1" w:styleId="4EBCF7DA9DC64CACBFFB5B034C5095F1">
    <w:name w:val="4EBCF7DA9DC64CACBFFB5B034C5095F1"/>
    <w:rsid w:val="009E0507"/>
  </w:style>
  <w:style w:type="paragraph" w:customStyle="1" w:styleId="77CC1E43281243C88EC1964BDC0246B9">
    <w:name w:val="77CC1E43281243C88EC1964BDC0246B9"/>
    <w:rsid w:val="009E0507"/>
  </w:style>
  <w:style w:type="paragraph" w:customStyle="1" w:styleId="AAA996F37B164F589AF0B9F1589DB053">
    <w:name w:val="AAA996F37B164F589AF0B9F1589DB053"/>
    <w:rsid w:val="009E0507"/>
  </w:style>
  <w:style w:type="paragraph" w:customStyle="1" w:styleId="CE80AED751C340FF934534F6BAD894DD">
    <w:name w:val="CE80AED751C340FF934534F6BAD894DD"/>
    <w:rsid w:val="009E0507"/>
  </w:style>
  <w:style w:type="paragraph" w:customStyle="1" w:styleId="D6A238D47A6E4681BFA09EAE455B51E9">
    <w:name w:val="D6A238D47A6E4681BFA09EAE455B51E9"/>
    <w:rsid w:val="009E0507"/>
  </w:style>
  <w:style w:type="paragraph" w:customStyle="1" w:styleId="B59A0A90008E49DD9F0619CC7058F8B5">
    <w:name w:val="B59A0A90008E49DD9F0619CC7058F8B5"/>
    <w:rsid w:val="009E0507"/>
  </w:style>
  <w:style w:type="paragraph" w:customStyle="1" w:styleId="20A7C3ED089D4D6B89DE5394651D6C80">
    <w:name w:val="20A7C3ED089D4D6B89DE5394651D6C80"/>
    <w:rsid w:val="009E0507"/>
  </w:style>
  <w:style w:type="paragraph" w:customStyle="1" w:styleId="71638BCA1D7449978444F064B4749B48">
    <w:name w:val="71638BCA1D7449978444F064B4749B48"/>
    <w:rsid w:val="009E0507"/>
  </w:style>
  <w:style w:type="paragraph" w:customStyle="1" w:styleId="D61D8203F6B3410CA026122D0E9FA91E">
    <w:name w:val="D61D8203F6B3410CA026122D0E9FA91E"/>
    <w:rsid w:val="009E0507"/>
  </w:style>
  <w:style w:type="paragraph" w:customStyle="1" w:styleId="E5282CBC94D74807A46AE41BE6EAAB2F">
    <w:name w:val="E5282CBC94D74807A46AE41BE6EAAB2F"/>
    <w:rsid w:val="009E0507"/>
  </w:style>
  <w:style w:type="paragraph" w:customStyle="1" w:styleId="C617DD69B21E445DAF446136C2907D15">
    <w:name w:val="C617DD69B21E445DAF446136C2907D15"/>
    <w:rsid w:val="009E0507"/>
  </w:style>
  <w:style w:type="paragraph" w:customStyle="1" w:styleId="1B1427C726724D01984EFC16DCFBF234">
    <w:name w:val="1B1427C726724D01984EFC16DCFBF234"/>
    <w:rsid w:val="009E0507"/>
  </w:style>
  <w:style w:type="paragraph" w:customStyle="1" w:styleId="172ECDD4F7CB4A96AD21C44618304E12">
    <w:name w:val="172ECDD4F7CB4A96AD21C44618304E12"/>
    <w:rsid w:val="009E0507"/>
  </w:style>
  <w:style w:type="paragraph" w:customStyle="1" w:styleId="5B2EF5867D5A45ECB2ACC434E50370E2">
    <w:name w:val="5B2EF5867D5A45ECB2ACC434E50370E2"/>
    <w:rsid w:val="009E0507"/>
  </w:style>
  <w:style w:type="paragraph" w:customStyle="1" w:styleId="D4962E57400846EFB0D4B47C8456BB51">
    <w:name w:val="D4962E57400846EFB0D4B47C8456BB51"/>
    <w:rsid w:val="009E0507"/>
  </w:style>
  <w:style w:type="paragraph" w:customStyle="1" w:styleId="8AC6153C20EE4CE28A51364AB6B52BE9">
    <w:name w:val="8AC6153C20EE4CE28A51364AB6B52BE9"/>
    <w:rsid w:val="009E0507"/>
  </w:style>
  <w:style w:type="paragraph" w:customStyle="1" w:styleId="91DE2E35AAB44E6792A3DA1624B2770B">
    <w:name w:val="91DE2E35AAB44E6792A3DA1624B2770B"/>
    <w:rsid w:val="009E0507"/>
  </w:style>
  <w:style w:type="paragraph" w:customStyle="1" w:styleId="A192F811BF0A460F9C1C3D3472FE2828">
    <w:name w:val="A192F811BF0A460F9C1C3D3472FE2828"/>
    <w:rsid w:val="009E0507"/>
  </w:style>
  <w:style w:type="paragraph" w:customStyle="1" w:styleId="E1F7FE4450AE4213881195D919722152">
    <w:name w:val="E1F7FE4450AE4213881195D919722152"/>
    <w:rsid w:val="009E0507"/>
  </w:style>
  <w:style w:type="paragraph" w:customStyle="1" w:styleId="FF53182A9C364CDB99838B97A582750F">
    <w:name w:val="FF53182A9C364CDB99838B97A582750F"/>
    <w:rsid w:val="009E0507"/>
  </w:style>
  <w:style w:type="paragraph" w:customStyle="1" w:styleId="3F163D6B479F4C48929753F249F631F8">
    <w:name w:val="3F163D6B479F4C48929753F249F631F8"/>
    <w:rsid w:val="009E0507"/>
  </w:style>
  <w:style w:type="paragraph" w:customStyle="1" w:styleId="D99F5619248A4D038963569EEA5B2FE1">
    <w:name w:val="D99F5619248A4D038963569EEA5B2FE1"/>
    <w:rsid w:val="009E0507"/>
  </w:style>
  <w:style w:type="paragraph" w:customStyle="1" w:styleId="EE084426F6824372A6058C9BDF1474E2">
    <w:name w:val="EE084426F6824372A6058C9BDF1474E2"/>
    <w:rsid w:val="009E0507"/>
  </w:style>
  <w:style w:type="paragraph" w:customStyle="1" w:styleId="5550BFEB1DA34A139CCC5406F2B4BD42">
    <w:name w:val="5550BFEB1DA34A139CCC5406F2B4BD42"/>
    <w:rsid w:val="009E0507"/>
  </w:style>
  <w:style w:type="paragraph" w:customStyle="1" w:styleId="3F00E0E329954CC387243271F7EBFE73">
    <w:name w:val="3F00E0E329954CC387243271F7EBFE73"/>
    <w:rsid w:val="009E0507"/>
  </w:style>
  <w:style w:type="paragraph" w:customStyle="1" w:styleId="691B9A99C83E45D088736A27C8D40777">
    <w:name w:val="691B9A99C83E45D088736A27C8D40777"/>
    <w:rsid w:val="009E0507"/>
  </w:style>
  <w:style w:type="paragraph" w:customStyle="1" w:styleId="22366E86FF3846E2BE3303F676C18B29">
    <w:name w:val="22366E86FF3846E2BE3303F676C18B29"/>
    <w:rsid w:val="009E0507"/>
  </w:style>
  <w:style w:type="paragraph" w:customStyle="1" w:styleId="2F5D5F20E88A46F390D7F2819D7FB291">
    <w:name w:val="2F5D5F20E88A46F390D7F2819D7FB291"/>
    <w:rsid w:val="009E0507"/>
  </w:style>
  <w:style w:type="paragraph" w:customStyle="1" w:styleId="8DD990BDD1D8493E9A4FAE8510C54D38">
    <w:name w:val="8DD990BDD1D8493E9A4FAE8510C54D38"/>
    <w:rsid w:val="009E0507"/>
  </w:style>
  <w:style w:type="paragraph" w:customStyle="1" w:styleId="ED209A3D56354CFB8A016D246328A73F">
    <w:name w:val="ED209A3D56354CFB8A016D246328A73F"/>
    <w:rsid w:val="009E0507"/>
  </w:style>
  <w:style w:type="paragraph" w:customStyle="1" w:styleId="AAB0D8A4700945AC89EEB758A2359DA2">
    <w:name w:val="AAB0D8A4700945AC89EEB758A2359DA2"/>
    <w:rsid w:val="009E0507"/>
  </w:style>
  <w:style w:type="paragraph" w:customStyle="1" w:styleId="18499BEF7AF94C2296B683A1D3B8E651">
    <w:name w:val="18499BEF7AF94C2296B683A1D3B8E651"/>
    <w:rsid w:val="009E0507"/>
  </w:style>
  <w:style w:type="paragraph" w:customStyle="1" w:styleId="8C42470A560D4154A0D9A963D461A502">
    <w:name w:val="8C42470A560D4154A0D9A963D461A502"/>
    <w:rsid w:val="009E0507"/>
  </w:style>
  <w:style w:type="paragraph" w:customStyle="1" w:styleId="E1A4E25146DB43D299624E96E9651444">
    <w:name w:val="E1A4E25146DB43D299624E96E9651444"/>
    <w:rsid w:val="009E0507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47F5619B7AE64588AF0C3D21CF2781BB">
    <w:name w:val="47F5619B7AE64588AF0C3D21CF2781BB"/>
    <w:rsid w:val="009E0507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47F5619B7AE64588AF0C3D21CF2781BB1">
    <w:name w:val="47F5619B7AE64588AF0C3D21CF2781BB1"/>
    <w:rsid w:val="009E0507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47F5619B7AE64588AF0C3D21CF2781BB2">
    <w:name w:val="47F5619B7AE64588AF0C3D21CF2781BB2"/>
    <w:rsid w:val="009E0507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8420AE00F62545A4B979D7CE721238A9">
    <w:name w:val="8420AE00F62545A4B979D7CE721238A9"/>
    <w:rsid w:val="009E0507"/>
  </w:style>
  <w:style w:type="paragraph" w:customStyle="1" w:styleId="7445AFDA17FF40CE9EA8DCDDD5354885">
    <w:name w:val="7445AFDA17FF40CE9EA8DCDDD5354885"/>
    <w:rsid w:val="00F6287A"/>
  </w:style>
  <w:style w:type="paragraph" w:customStyle="1" w:styleId="357B5D7FEA9D48DE97A2D7856055EEF0">
    <w:name w:val="357B5D7FEA9D48DE97A2D7856055EEF0"/>
    <w:rsid w:val="00F6287A"/>
  </w:style>
  <w:style w:type="paragraph" w:customStyle="1" w:styleId="47F5619B7AE64588AF0C3D21CF2781BB3">
    <w:name w:val="47F5619B7AE64588AF0C3D21CF2781BB3"/>
    <w:rsid w:val="00073876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68C84BF99BC540F79387237B15C15C87">
    <w:name w:val="68C84BF99BC540F79387237B15C15C87"/>
    <w:rsid w:val="00287F64"/>
  </w:style>
  <w:style w:type="paragraph" w:customStyle="1" w:styleId="47F5619B7AE64588AF0C3D21CF2781BB4">
    <w:name w:val="47F5619B7AE64588AF0C3D21CF2781BB4"/>
    <w:rsid w:val="00287F6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0F60E9D8968744EB92D9E10A8A906851">
    <w:name w:val="0F60E9D8968744EB92D9E10A8A906851"/>
    <w:rsid w:val="00287F6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47F5619B7AE64588AF0C3D21CF2781BB5">
    <w:name w:val="47F5619B7AE64588AF0C3D21CF2781BB5"/>
    <w:rsid w:val="00287F6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0F60E9D8968744EB92D9E10A8A9068511">
    <w:name w:val="0F60E9D8968744EB92D9E10A8A9068511"/>
    <w:rsid w:val="00287F6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53BB2EA207D94D26BE445B5E5AC20ACB">
    <w:name w:val="53BB2EA207D94D26BE445B5E5AC20ACB"/>
    <w:rsid w:val="00287F64"/>
  </w:style>
  <w:style w:type="paragraph" w:customStyle="1" w:styleId="7B95E243F53342A6B97ECF4C1C266EAD">
    <w:name w:val="7B95E243F53342A6B97ECF4C1C266EAD"/>
    <w:rsid w:val="00287F64"/>
  </w:style>
  <w:style w:type="paragraph" w:customStyle="1" w:styleId="47F5619B7AE64588AF0C3D21CF2781BB6">
    <w:name w:val="47F5619B7AE64588AF0C3D21CF2781BB6"/>
    <w:rsid w:val="00287F6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7B95E243F53342A6B97ECF4C1C266EAD1">
    <w:name w:val="7B95E243F53342A6B97ECF4C1C266EAD1"/>
    <w:rsid w:val="00287F6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A48235391F99420DAB81BC935F440D80">
    <w:name w:val="A48235391F99420DAB81BC935F440D80"/>
    <w:rsid w:val="00287F6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47F5619B7AE64588AF0C3D21CF2781BB7">
    <w:name w:val="47F5619B7AE64588AF0C3D21CF2781BB7"/>
    <w:rsid w:val="00287F6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7B95E243F53342A6B97ECF4C1C266EAD2">
    <w:name w:val="7B95E243F53342A6B97ECF4C1C266EAD2"/>
    <w:rsid w:val="00287F6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A48235391F99420DAB81BC935F440D801">
    <w:name w:val="A48235391F99420DAB81BC935F440D801"/>
    <w:rsid w:val="00287F6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50BD7CCE3E6042018770B52B50A0573F">
    <w:name w:val="50BD7CCE3E6042018770B52B50A0573F"/>
    <w:rsid w:val="00287F64"/>
  </w:style>
  <w:style w:type="paragraph" w:customStyle="1" w:styleId="47F5619B7AE64588AF0C3D21CF2781BB8">
    <w:name w:val="47F5619B7AE64588AF0C3D21CF2781BB8"/>
    <w:rsid w:val="00287F6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7B95E243F53342A6B97ECF4C1C266EAD3">
    <w:name w:val="7B95E243F53342A6B97ECF4C1C266EAD3"/>
    <w:rsid w:val="00287F6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A48235391F99420DAB81BC935F440D802">
    <w:name w:val="A48235391F99420DAB81BC935F440D802"/>
    <w:rsid w:val="00287F6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47F5619B7AE64588AF0C3D21CF2781BB9">
    <w:name w:val="47F5619B7AE64588AF0C3D21CF2781BB9"/>
    <w:rsid w:val="00287F6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7B95E243F53342A6B97ECF4C1C266EAD4">
    <w:name w:val="7B95E243F53342A6B97ECF4C1C266EAD4"/>
    <w:rsid w:val="00287F6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A48235391F99420DAB81BC935F440D803">
    <w:name w:val="A48235391F99420DAB81BC935F440D803"/>
    <w:rsid w:val="00287F64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en-GB" w:eastAsia="en-US" w:bidi="ne-IN"/>
    </w:rPr>
  </w:style>
  <w:style w:type="paragraph" w:customStyle="1" w:styleId="4B603488BCA242479A34E640143DA16A">
    <w:name w:val="4B603488BCA242479A34E640143DA16A"/>
    <w:rsid w:val="00F81497"/>
  </w:style>
  <w:style w:type="paragraph" w:customStyle="1" w:styleId="D8E2E5992BA04E74908CC73D7EAA7BBD">
    <w:name w:val="D8E2E5992BA04E74908CC73D7EAA7BBD"/>
    <w:rsid w:val="00F81497"/>
  </w:style>
  <w:style w:type="paragraph" w:customStyle="1" w:styleId="48ACD2F9E64D42128C470D9900713F95">
    <w:name w:val="48ACD2F9E64D42128C470D9900713F95"/>
    <w:rsid w:val="00F81497"/>
  </w:style>
  <w:style w:type="paragraph" w:customStyle="1" w:styleId="09A5C66B9CD946DA80A23A23F5308099">
    <w:name w:val="09A5C66B9CD946DA80A23A23F5308099"/>
    <w:rsid w:val="00F81497"/>
  </w:style>
  <w:style w:type="paragraph" w:customStyle="1" w:styleId="7CF06582D77E43089A5900082E9360D4">
    <w:name w:val="7CF06582D77E43089A5900082E9360D4"/>
    <w:rsid w:val="00F81497"/>
  </w:style>
  <w:style w:type="paragraph" w:customStyle="1" w:styleId="10249E09570B4EFDB26EE5F4B42F6C5C">
    <w:name w:val="10249E09570B4EFDB26EE5F4B42F6C5C"/>
    <w:rsid w:val="00F81497"/>
  </w:style>
  <w:style w:type="paragraph" w:customStyle="1" w:styleId="3BF871D079834104A266C607E6CF178C">
    <w:name w:val="3BF871D079834104A266C607E6CF178C"/>
    <w:rsid w:val="00F81497"/>
  </w:style>
  <w:style w:type="paragraph" w:customStyle="1" w:styleId="8079E1246CF84956AFAE8E4A97D280CF">
    <w:name w:val="8079E1246CF84956AFAE8E4A97D280CF"/>
    <w:rsid w:val="00F81497"/>
  </w:style>
  <w:style w:type="paragraph" w:customStyle="1" w:styleId="BAA42FC03B86409DAF9364C321C86F53">
    <w:name w:val="BAA42FC03B86409DAF9364C321C86F53"/>
    <w:rsid w:val="00F81497"/>
  </w:style>
  <w:style w:type="paragraph" w:customStyle="1" w:styleId="96841E0F7C9E42D8A9B3541D1E472EE4">
    <w:name w:val="96841E0F7C9E42D8A9B3541D1E472EE4"/>
    <w:rsid w:val="00F81497"/>
  </w:style>
  <w:style w:type="paragraph" w:customStyle="1" w:styleId="668E6408F4AF4209BD658B03857D5368">
    <w:name w:val="668E6408F4AF4209BD658B03857D5368"/>
    <w:rsid w:val="00F81497"/>
  </w:style>
  <w:style w:type="paragraph" w:customStyle="1" w:styleId="FA737847FDEB45B795684BBD6FC91331">
    <w:name w:val="FA737847FDEB45B795684BBD6FC91331"/>
    <w:rsid w:val="00F81497"/>
  </w:style>
  <w:style w:type="paragraph" w:customStyle="1" w:styleId="78C7243D709B4D55BD07907BAD80D2D8">
    <w:name w:val="78C7243D709B4D55BD07907BAD80D2D8"/>
    <w:rsid w:val="00F81497"/>
  </w:style>
  <w:style w:type="paragraph" w:customStyle="1" w:styleId="558EFA5A67A54FD8B9E92EC811FE3EB3">
    <w:name w:val="558EFA5A67A54FD8B9E92EC811FE3EB3"/>
    <w:rsid w:val="00F81497"/>
  </w:style>
  <w:style w:type="paragraph" w:customStyle="1" w:styleId="470D930105BD41C0BD469C6985C655EB">
    <w:name w:val="470D930105BD41C0BD469C6985C655EB"/>
    <w:rsid w:val="00F81497"/>
  </w:style>
  <w:style w:type="paragraph" w:customStyle="1" w:styleId="29C4168D9357419387AC922B99F4B546">
    <w:name w:val="29C4168D9357419387AC922B99F4B546"/>
    <w:rsid w:val="00F81497"/>
  </w:style>
  <w:style w:type="paragraph" w:customStyle="1" w:styleId="B6000CB3A01746FFAD78DB34F41B4421">
    <w:name w:val="B6000CB3A01746FFAD78DB34F41B4421"/>
    <w:rsid w:val="00F81497"/>
  </w:style>
  <w:style w:type="paragraph" w:customStyle="1" w:styleId="13E35B0C9BB947BBA9751180040B42EB">
    <w:name w:val="13E35B0C9BB947BBA9751180040B42EB"/>
    <w:rsid w:val="00F81497"/>
  </w:style>
  <w:style w:type="paragraph" w:customStyle="1" w:styleId="FF8B23820827435D905F4A3CF97B850D">
    <w:name w:val="FF8B23820827435D905F4A3CF97B850D"/>
    <w:rsid w:val="00F81497"/>
  </w:style>
  <w:style w:type="paragraph" w:customStyle="1" w:styleId="A3FDE8D39DC34FCF8D1DFDF0C3DD9FA7">
    <w:name w:val="A3FDE8D39DC34FCF8D1DFDF0C3DD9FA7"/>
    <w:rsid w:val="00F81497"/>
  </w:style>
  <w:style w:type="paragraph" w:customStyle="1" w:styleId="83097DAE7E574C40A5D3A118C170E6B2">
    <w:name w:val="83097DAE7E574C40A5D3A118C170E6B2"/>
    <w:rsid w:val="00F81497"/>
  </w:style>
  <w:style w:type="paragraph" w:customStyle="1" w:styleId="163AA62E1B204E48BE2E477EB975D710">
    <w:name w:val="163AA62E1B204E48BE2E477EB975D710"/>
    <w:rsid w:val="00F81497"/>
  </w:style>
  <w:style w:type="paragraph" w:customStyle="1" w:styleId="E66025495137474987102FF12FDD94B6">
    <w:name w:val="E66025495137474987102FF12FDD94B6"/>
    <w:rsid w:val="00F81497"/>
  </w:style>
  <w:style w:type="paragraph" w:customStyle="1" w:styleId="50A0A011B94B412394A818404306B711">
    <w:name w:val="50A0A011B94B412394A818404306B711"/>
    <w:rsid w:val="00F81497"/>
  </w:style>
  <w:style w:type="paragraph" w:customStyle="1" w:styleId="00CD00896F014AA580F8025BF122DD1F">
    <w:name w:val="00CD00896F014AA580F8025BF122DD1F"/>
    <w:rsid w:val="00F81497"/>
  </w:style>
  <w:style w:type="paragraph" w:customStyle="1" w:styleId="C5BA08F0FBD741128C299A30456E11EF">
    <w:name w:val="C5BA08F0FBD741128C299A30456E11EF"/>
    <w:rsid w:val="00F81497"/>
  </w:style>
  <w:style w:type="paragraph" w:customStyle="1" w:styleId="8268AD608EFC45328ED11F2D2A61D903">
    <w:name w:val="8268AD608EFC45328ED11F2D2A61D903"/>
    <w:rsid w:val="00F81497"/>
  </w:style>
  <w:style w:type="paragraph" w:customStyle="1" w:styleId="0F8AC5DF91494FB482736CB6FB9494F2">
    <w:name w:val="0F8AC5DF91494FB482736CB6FB9494F2"/>
    <w:rsid w:val="00F81497"/>
  </w:style>
  <w:style w:type="paragraph" w:customStyle="1" w:styleId="C0936376C7C94EF7988D2D8BE746D4DE">
    <w:name w:val="C0936376C7C94EF7988D2D8BE746D4DE"/>
    <w:rsid w:val="00F81497"/>
  </w:style>
  <w:style w:type="paragraph" w:customStyle="1" w:styleId="B3AE4A9BF6374744B489A60F7F8BEDAE">
    <w:name w:val="B3AE4A9BF6374744B489A60F7F8BEDAE"/>
    <w:rsid w:val="00F81497"/>
  </w:style>
  <w:style w:type="paragraph" w:customStyle="1" w:styleId="F021B35BF30D496381DCD70110E137A0">
    <w:name w:val="F021B35BF30D496381DCD70110E137A0"/>
    <w:rsid w:val="00F81497"/>
  </w:style>
  <w:style w:type="paragraph" w:customStyle="1" w:styleId="59357F1C6ED84B5C9E2DA0EBE85E3898">
    <w:name w:val="59357F1C6ED84B5C9E2DA0EBE85E3898"/>
    <w:rsid w:val="00F81497"/>
  </w:style>
  <w:style w:type="paragraph" w:customStyle="1" w:styleId="4B4A1BD2797B4F9190C3A73E492CDBFF">
    <w:name w:val="4B4A1BD2797B4F9190C3A73E492CDBFF"/>
    <w:rsid w:val="00F81497"/>
  </w:style>
  <w:style w:type="paragraph" w:customStyle="1" w:styleId="09BDAE1D56DF44F69EA362499A8D28FF">
    <w:name w:val="09BDAE1D56DF44F69EA362499A8D28FF"/>
    <w:rsid w:val="00F81497"/>
  </w:style>
  <w:style w:type="paragraph" w:customStyle="1" w:styleId="D9F1328B11F54F29845C51CBB9BC5D65">
    <w:name w:val="D9F1328B11F54F29845C51CBB9BC5D65"/>
    <w:rsid w:val="00670052"/>
  </w:style>
  <w:style w:type="paragraph" w:customStyle="1" w:styleId="3E59E6D37AA74B0CB777C4F7A457C83A">
    <w:name w:val="3E59E6D37AA74B0CB777C4F7A457C83A"/>
    <w:rsid w:val="006700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2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Picard</dc:creator>
  <cp:lastModifiedBy>Susanne PICARD</cp:lastModifiedBy>
  <cp:revision>4</cp:revision>
  <cp:lastPrinted>2004-01-21T11:22:00Z</cp:lastPrinted>
  <dcterms:created xsi:type="dcterms:W3CDTF">2016-03-16T16:53:00Z</dcterms:created>
  <dcterms:modified xsi:type="dcterms:W3CDTF">2016-03-16T16:58:00Z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TC010184111036</vt:lpwstr>
  </property>
</Properties>
</file>